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06" w:rsidRDefault="00A5283D" w:rsidP="002C42B6">
      <w:r>
        <w:tab/>
      </w:r>
      <w:r>
        <w:tab/>
      </w:r>
      <w:r>
        <w:tab/>
      </w:r>
      <w:r>
        <w:tab/>
      </w:r>
      <w:r w:rsidR="00793E39">
        <w:tab/>
      </w:r>
      <w:r w:rsidR="00793E39">
        <w:tab/>
      </w:r>
      <w:r w:rsidR="00793E39">
        <w:tab/>
      </w:r>
      <w:r>
        <w:tab/>
      </w:r>
      <w:r>
        <w:tab/>
      </w:r>
    </w:p>
    <w:p w:rsidR="00392A06" w:rsidRDefault="00392A06" w:rsidP="002C42B6"/>
    <w:p w:rsidR="00186DD0" w:rsidRDefault="00186DD0" w:rsidP="002C42B6"/>
    <w:p w:rsidR="00186DD0" w:rsidRDefault="00186DD0" w:rsidP="002C42B6"/>
    <w:p w:rsidR="002019CD" w:rsidRDefault="002019CD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4C4423" w:rsidRDefault="00595305" w:rsidP="004C442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4423" w:rsidRDefault="004C4423" w:rsidP="004C4423">
      <w:pPr>
        <w:rPr>
          <w:sz w:val="22"/>
          <w:szCs w:val="22"/>
        </w:rPr>
      </w:pPr>
    </w:p>
    <w:p w:rsidR="00793E39" w:rsidRDefault="0059046E" w:rsidP="00F03E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E39">
        <w:rPr>
          <w:sz w:val="22"/>
          <w:szCs w:val="22"/>
        </w:rPr>
        <w:tab/>
      </w:r>
    </w:p>
    <w:p w:rsidR="00EF6BCD" w:rsidRDefault="00EF6BCD" w:rsidP="00881E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51708" w:rsidRDefault="001E0884" w:rsidP="00963546">
      <w:pPr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January 22, 2017</w:t>
      </w: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>Dear Parents/Guardians of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Graders:</w:t>
      </w:r>
    </w:p>
    <w:p w:rsidR="00C51708" w:rsidRDefault="00C51708" w:rsidP="00C51708">
      <w:pPr>
        <w:rPr>
          <w:sz w:val="22"/>
          <w:szCs w:val="22"/>
        </w:rPr>
      </w:pPr>
    </w:p>
    <w:p w:rsidR="00C51708" w:rsidRDefault="00861BCF" w:rsidP="00C5170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We </w:t>
      </w:r>
      <w:r w:rsidR="00C51708">
        <w:rPr>
          <w:sz w:val="22"/>
          <w:szCs w:val="22"/>
        </w:rPr>
        <w:t>would like to invite you to a student/parent informational meeting on</w:t>
      </w:r>
      <w:r w:rsidR="009F0548">
        <w:rPr>
          <w:sz w:val="22"/>
          <w:szCs w:val="22"/>
        </w:rPr>
        <w:t xml:space="preserve"> </w:t>
      </w:r>
      <w:r w:rsidR="00072819">
        <w:rPr>
          <w:sz w:val="22"/>
          <w:szCs w:val="22"/>
        </w:rPr>
        <w:t>Thursday</w:t>
      </w:r>
      <w:r w:rsidR="009F0548">
        <w:rPr>
          <w:sz w:val="22"/>
          <w:szCs w:val="22"/>
        </w:rPr>
        <w:t xml:space="preserve"> </w:t>
      </w:r>
      <w:r w:rsidR="00E662BE">
        <w:rPr>
          <w:sz w:val="22"/>
          <w:szCs w:val="22"/>
        </w:rPr>
        <w:t xml:space="preserve">February </w:t>
      </w:r>
      <w:r w:rsidR="00072819">
        <w:rPr>
          <w:sz w:val="22"/>
          <w:szCs w:val="22"/>
        </w:rPr>
        <w:t>16, 2017</w:t>
      </w:r>
      <w:r w:rsidR="00C51708">
        <w:rPr>
          <w:sz w:val="22"/>
          <w:szCs w:val="22"/>
        </w:rPr>
        <w:t xml:space="preserve"> at 7:00PM in the high school cafeteria.</w:t>
      </w: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We are </w:t>
      </w:r>
      <w:r w:rsidR="009F0548">
        <w:rPr>
          <w:sz w:val="22"/>
          <w:szCs w:val="22"/>
        </w:rPr>
        <w:t xml:space="preserve">continuing to offer a </w:t>
      </w:r>
      <w:r>
        <w:rPr>
          <w:sz w:val="22"/>
          <w:szCs w:val="22"/>
        </w:rPr>
        <w:t>science research elective at Pawling High</w:t>
      </w:r>
      <w:r w:rsidR="009F0548">
        <w:rPr>
          <w:sz w:val="22"/>
          <w:szCs w:val="22"/>
        </w:rPr>
        <w:t xml:space="preserve"> School.  </w:t>
      </w:r>
      <w:r>
        <w:rPr>
          <w:sz w:val="22"/>
          <w:szCs w:val="22"/>
        </w:rPr>
        <w:t>The Science Research elective provides independent, self-motivated, interested students an opportunity to experience authentic scientific research from start to finish and is open to any sophomore who has interest, motivation and a strong work ethic.</w:t>
      </w: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61BCF">
        <w:rPr>
          <w:sz w:val="22"/>
          <w:szCs w:val="22"/>
        </w:rPr>
        <w:t xml:space="preserve">Gillian </w:t>
      </w:r>
      <w:r w:rsidR="003D1BAB">
        <w:rPr>
          <w:sz w:val="22"/>
          <w:szCs w:val="22"/>
        </w:rPr>
        <w:t>Rinaldo, the</w:t>
      </w:r>
      <w:r w:rsidR="00861BCF">
        <w:rPr>
          <w:sz w:val="22"/>
          <w:szCs w:val="22"/>
        </w:rPr>
        <w:t xml:space="preserve"> science research teacher at Pawling High School,</w:t>
      </w:r>
      <w:r>
        <w:rPr>
          <w:sz w:val="22"/>
          <w:szCs w:val="22"/>
        </w:rPr>
        <w:t xml:space="preserve"> will be presenting </w:t>
      </w:r>
      <w:r w:rsidR="00861BCF">
        <w:rPr>
          <w:sz w:val="22"/>
          <w:szCs w:val="22"/>
        </w:rPr>
        <w:t xml:space="preserve">information about the science research course </w:t>
      </w:r>
      <w:r>
        <w:rPr>
          <w:sz w:val="22"/>
          <w:szCs w:val="22"/>
        </w:rPr>
        <w:t xml:space="preserve">and answering questions. </w:t>
      </w: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861BC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Although the course </w:t>
      </w:r>
      <w:r w:rsidR="00861BCF">
        <w:rPr>
          <w:sz w:val="22"/>
          <w:szCs w:val="22"/>
        </w:rPr>
        <w:t xml:space="preserve">will not be open to freshmen, we </w:t>
      </w:r>
      <w:r>
        <w:rPr>
          <w:sz w:val="22"/>
          <w:szCs w:val="22"/>
        </w:rPr>
        <w:t>encourage any</w:t>
      </w:r>
      <w:r w:rsidR="00861BCF">
        <w:rPr>
          <w:sz w:val="22"/>
          <w:szCs w:val="22"/>
        </w:rPr>
        <w:t xml:space="preserve"> </w:t>
      </w:r>
      <w:r>
        <w:rPr>
          <w:sz w:val="22"/>
          <w:szCs w:val="22"/>
        </w:rPr>
        <w:t>interested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 and their parents to attend this meeting to aid in future planning.</w:t>
      </w: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Light </w:t>
      </w:r>
      <w:r w:rsidR="00C87CBE">
        <w:rPr>
          <w:sz w:val="22"/>
          <w:szCs w:val="22"/>
        </w:rPr>
        <w:t>refreshments will</w:t>
      </w:r>
      <w:r>
        <w:rPr>
          <w:sz w:val="22"/>
          <w:szCs w:val="22"/>
        </w:rPr>
        <w:t xml:space="preserve"> be provided.</w:t>
      </w:r>
      <w:bookmarkStart w:id="0" w:name="_GoBack"/>
      <w:bookmarkEnd w:id="0"/>
    </w:p>
    <w:p w:rsidR="00C51708" w:rsidRDefault="00C51708" w:rsidP="00C51708">
      <w:pPr>
        <w:rPr>
          <w:sz w:val="22"/>
          <w:szCs w:val="22"/>
        </w:rPr>
      </w:pPr>
    </w:p>
    <w:p w:rsidR="00C87CBE" w:rsidRDefault="00C87CBE" w:rsidP="00C51708">
      <w:pPr>
        <w:rPr>
          <w:sz w:val="22"/>
          <w:szCs w:val="22"/>
        </w:rPr>
      </w:pPr>
    </w:p>
    <w:p w:rsidR="00C87CBE" w:rsidRDefault="00C87CBE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</w:p>
    <w:p w:rsidR="00C87CBE" w:rsidRDefault="00C87CBE" w:rsidP="00C51708">
      <w:pPr>
        <w:rPr>
          <w:sz w:val="22"/>
          <w:szCs w:val="22"/>
        </w:rPr>
      </w:pPr>
    </w:p>
    <w:p w:rsidR="00C87CBE" w:rsidRDefault="00C87CBE" w:rsidP="00C51708">
      <w:pPr>
        <w:rPr>
          <w:sz w:val="22"/>
          <w:szCs w:val="22"/>
        </w:rPr>
      </w:pP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>Helen Callan</w:t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  <w:t>Gillian Rinaldo</w:t>
      </w: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>Principal</w:t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  <w:t>Science Teacher</w:t>
      </w:r>
    </w:p>
    <w:p w:rsidR="00C51708" w:rsidRDefault="00C51708" w:rsidP="00C51708">
      <w:pPr>
        <w:rPr>
          <w:sz w:val="22"/>
          <w:szCs w:val="22"/>
        </w:rPr>
      </w:pPr>
      <w:r>
        <w:rPr>
          <w:sz w:val="22"/>
          <w:szCs w:val="22"/>
        </w:rPr>
        <w:t>Pawling High School</w:t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</w:r>
      <w:r w:rsidR="00C87CBE">
        <w:rPr>
          <w:sz w:val="22"/>
          <w:szCs w:val="22"/>
        </w:rPr>
        <w:tab/>
        <w:t>Pawling High School</w:t>
      </w:r>
      <w:r w:rsidR="00C87CBE">
        <w:rPr>
          <w:sz w:val="22"/>
          <w:szCs w:val="22"/>
        </w:rPr>
        <w:tab/>
      </w:r>
    </w:p>
    <w:p w:rsidR="00793E39" w:rsidRDefault="00793E39" w:rsidP="004C4423">
      <w:pPr>
        <w:rPr>
          <w:sz w:val="22"/>
          <w:szCs w:val="22"/>
        </w:rPr>
      </w:pPr>
    </w:p>
    <w:sectPr w:rsidR="00793E39" w:rsidSect="00FD2798">
      <w:headerReference w:type="default" r:id="rId9"/>
      <w:pgSz w:w="12240" w:h="15840"/>
      <w:pgMar w:top="720" w:right="720" w:bottom="360" w:left="720" w:header="720" w:footer="0" w:gutter="0"/>
      <w:cols w:num="2" w:space="720" w:equalWidth="0">
        <w:col w:w="1620" w:space="720"/>
        <w:col w:w="8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08" w:rsidRDefault="00C51708">
      <w:r>
        <w:separator/>
      </w:r>
    </w:p>
  </w:endnote>
  <w:endnote w:type="continuationSeparator" w:id="0">
    <w:p w:rsidR="00C51708" w:rsidRDefault="00C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08" w:rsidRDefault="00C51708">
      <w:r>
        <w:separator/>
      </w:r>
    </w:p>
  </w:footnote>
  <w:footnote w:type="continuationSeparator" w:id="0">
    <w:p w:rsidR="00C51708" w:rsidRDefault="00C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08" w:rsidRPr="00E01CB0" w:rsidRDefault="00C51708" w:rsidP="00E01CB0">
    <w:pPr>
      <w:pStyle w:val="msoorganizationname2"/>
      <w:widowControl w:val="0"/>
      <w:ind w:left="-180"/>
      <w:rPr>
        <w:rFonts w:ascii="Pegasus" w:hAnsi="Pegasus"/>
        <w:color w:val="auto"/>
        <w:sz w:val="29"/>
        <w:szCs w:val="29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3041E83" wp14:editId="101371D7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43000" cy="1028700"/>
          <wp:effectExtent l="0" t="0" r="0" b="0"/>
          <wp:wrapNone/>
          <wp:docPr id="6" name="Picture 6" descr="AN038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03803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030E4F" wp14:editId="7148D84B">
              <wp:simplePos x="0" y="0"/>
              <wp:positionH relativeFrom="column">
                <wp:posOffset>1371600</wp:posOffset>
              </wp:positionH>
              <wp:positionV relativeFrom="paragraph">
                <wp:posOffset>41275</wp:posOffset>
              </wp:positionV>
              <wp:extent cx="6057900" cy="9272270"/>
              <wp:effectExtent l="9525" t="12700" r="952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9272270"/>
                        <a:chOff x="1074481" y="1056132"/>
                        <a:chExt cx="61660" cy="3837"/>
                      </a:xfrm>
                    </wpg:grpSpPr>
                    <wps:wsp>
                      <wps:cNvPr id="3" name="Line 3"/>
                      <wps:cNvCnPr/>
                      <wps:spPr bwMode="auto">
                        <a:xfrm flipH="1">
                          <a:off x="1074481" y="1056132"/>
                          <a:ext cx="0" cy="383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74481" y="1056195"/>
                          <a:ext cx="616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78745A" id="Group 2" o:spid="_x0000_s1026" style="position:absolute;margin-left:108pt;margin-top:3.25pt;width:477pt;height:730.1pt;z-index:251657216" coordorigin="10744,10561" coordsize="6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">
              <v:line id="Line 3" o:spid="_x0000_s1027" style="position:absolute;flip:x;visibility:visible;mso-wrap-style:square" from="10744,10561" to="10744,1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g5MEAAADaAAAADwAAAGRycy9kb3ducmV2LnhtbESPQWsCMRSE74L/ITyhN81aQWQ1SqlI&#10;LYig9lBvj81zs7h5CZuo6783guBxmJlvmNmitbW4UhMqxwqGgwwEceF0xaWCv8OqPwERIrLG2jEp&#10;uFOAxbzbmWGu3Y13dN3HUiQIhxwVmBh9LmUoDFkMA+eJk3dyjcWYZFNK3eAtwW0tP7NsLC1WnBYM&#10;evo2VJz3F5softP6sVn/4Gjrjr/1cHP5XxZKffTarymISG18h1/ttVYwgueVd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+DkwQAAANoAAAAPAAAAAAAAAAAAAAAA&#10;AKECAABkcnMvZG93bnJldi54bWxQSwUGAAAAAAQABAD5AAAAjwMAAAAA&#10;" strokeweight="1pt">
                <v:shadow color="#ccc"/>
              </v:line>
              <v:line id="Line 4" o:spid="_x0000_s1028" style="position:absolute;visibility:visible;mso-wrap-style:square" from="10744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XgsMAAADa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zg/0q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QF4LDAAAA2gAAAA8AAAAAAAAAAAAA&#10;AAAAoQIAAGRycy9kb3ducmV2LnhtbFBLBQYAAAAABAAEAPkAAACRAwAAAAA=&#10;" strokeweight="1pt">
                <v:shadow color="#ccc"/>
              </v:line>
            </v:group>
          </w:pict>
        </mc:Fallback>
      </mc:AlternateContent>
    </w:r>
    <w:r>
      <w:rPr>
        <w:rFonts w:ascii="Pegasus" w:hAnsi="Pegasus"/>
        <w:color w:val="auto"/>
        <w:sz w:val="30"/>
        <w:szCs w:val="30"/>
      </w:rPr>
      <w:t xml:space="preserve">  </w:t>
    </w:r>
    <w:r w:rsidRPr="00E01CB0">
      <w:rPr>
        <w:rFonts w:ascii="Pegasus" w:hAnsi="Pegasus"/>
        <w:color w:val="auto"/>
        <w:sz w:val="29"/>
        <w:szCs w:val="29"/>
      </w:rPr>
      <w:t xml:space="preserve">P a w l i n g   C e n t r a l   S c h o </w:t>
    </w:r>
    <w:proofErr w:type="spellStart"/>
    <w:r w:rsidRPr="00E01CB0">
      <w:rPr>
        <w:rFonts w:ascii="Pegasus" w:hAnsi="Pegasus"/>
        <w:color w:val="auto"/>
        <w:sz w:val="29"/>
        <w:szCs w:val="29"/>
      </w:rPr>
      <w:t>o</w:t>
    </w:r>
    <w:proofErr w:type="spellEnd"/>
    <w:r w:rsidRPr="00E01CB0">
      <w:rPr>
        <w:rFonts w:ascii="Pegasus" w:hAnsi="Pegasus"/>
        <w:color w:val="auto"/>
        <w:sz w:val="29"/>
        <w:szCs w:val="29"/>
      </w:rPr>
      <w:t xml:space="preserve"> l   D i s t r i c t       </w:t>
    </w:r>
  </w:p>
  <w:p w:rsidR="00C51708" w:rsidRDefault="00C51708">
    <w:pPr>
      <w:pStyle w:val="Header"/>
    </w:pPr>
    <w:r>
      <w:rPr>
        <w:rFonts w:ascii="Pegasus" w:hAnsi="Pegasus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29EAF28" wp14:editId="6CB25963">
              <wp:simplePos x="0" y="0"/>
              <wp:positionH relativeFrom="column">
                <wp:posOffset>-114300</wp:posOffset>
              </wp:positionH>
              <wp:positionV relativeFrom="paragraph">
                <wp:posOffset>696595</wp:posOffset>
              </wp:positionV>
              <wp:extent cx="1485900" cy="83312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5900" cy="83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1708" w:rsidRDefault="00C51708" w:rsidP="00E01CB0">
                          <w:pPr>
                            <w:pStyle w:val="msoaddress"/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School District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Administrative Offices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515 Route 22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Superintendent of Schools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William M. Ward, Ed.D.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845/855-4600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C51708" w:rsidRPr="00E01CB0" w:rsidRDefault="00C51708" w:rsidP="0085270B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</w:t>
                          </w: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 for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Instruction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Kim Fontana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2150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proofErr w:type="gramStart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for</w:t>
                          </w:r>
                          <w:proofErr w:type="gramEnd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Finance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Neysa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 T.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Sensenig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845/855-4605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Director of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Pupil Personnel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Scott A. Rice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845/855-4625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Director of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Facilities &amp; Operations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Glen Freyer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845/855-4610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------------------------------------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Elementary Schoo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</w:t>
                          </w:r>
                        </w:p>
                        <w:p w:rsidR="00C51708" w:rsidRDefault="00C51708" w:rsidP="00A57530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        Debra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Kirkhus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C51708" w:rsidRPr="00E01CB0" w:rsidRDefault="00C51708" w:rsidP="00CE568A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7 Haight Street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845/855-4630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845/855-4636 (fax)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Middle School</w:t>
                          </w:r>
                        </w:p>
                        <w:p w:rsidR="00C51708" w:rsidRDefault="00C51708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Allan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Lipsky</w:t>
                          </w:r>
                          <w:proofErr w:type="spellEnd"/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C51708" w:rsidRPr="00E01CB0" w:rsidRDefault="00C51708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80 Wagner Road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845/855-4653</w:t>
                          </w:r>
                        </w:p>
                        <w:p w:rsidR="00C51708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845/855-4134 (fax)</w:t>
                          </w:r>
                        </w:p>
                        <w:p w:rsidR="00C51708" w:rsidRPr="00FD2798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High School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Helen Callan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C51708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John Bellucci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Director of Athletics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Dean of Students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30 Wagner Road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845/855-4620</w:t>
                          </w:r>
                        </w:p>
                        <w:p w:rsidR="00C51708" w:rsidRPr="00E01CB0" w:rsidRDefault="00C51708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2029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(fax)</w:t>
                          </w:r>
                        </w:p>
                        <w:p w:rsidR="00C51708" w:rsidRPr="00E01CB0" w:rsidRDefault="00C51708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C51708" w:rsidRPr="00E01CB0" w:rsidRDefault="00C51708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51708" w:rsidRPr="00E01CB0" w:rsidRDefault="00C51708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>
                          <w:pPr>
                            <w:pStyle w:val="msoaddress"/>
                            <w:widowControl w:val="0"/>
                          </w:pPr>
                        </w:p>
                        <w:p w:rsidR="00C51708" w:rsidRDefault="00C51708" w:rsidP="009F32D7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9EA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54.85pt;width:117pt;height:65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" filled="f" fillcolor="silver" stroked="f" strokeweight="0" insetpen="t">
              <o:lock v:ext="edit" shapetype="t"/>
              <v:textbox inset="2.85pt,0,2.85pt,0">
                <w:txbxContent>
                  <w:p w:rsidR="00C51708" w:rsidRDefault="00C51708" w:rsidP="00E01CB0">
                    <w:pPr>
                      <w:pStyle w:val="msoaddress"/>
                      <w:widowControl w:val="0"/>
                      <w:rPr>
                        <w:b/>
                        <w:bCs/>
                      </w:rPr>
                    </w:pP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School District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Administrative Offices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515 Route 22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Superintendent of Schools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William M. Ward, Ed.D.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845/855-4600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C51708" w:rsidRPr="00E01CB0" w:rsidRDefault="00C51708" w:rsidP="0085270B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</w:t>
                    </w: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 for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Instruction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Kim Fontana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2150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proofErr w:type="gramStart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for</w:t>
                    </w:r>
                    <w:proofErr w:type="gramEnd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Finance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Neysa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 T.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Sensenig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Ed.D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.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845/855-4605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Director of </w:t>
                    </w: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Pupil Personnel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Scott A. Rice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845/855-4625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Director of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Facilities &amp; Operations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Glen Freyer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845/855-4610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------------------------------------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Elementary Schoo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l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 xml:space="preserve"> </w:t>
                    </w:r>
                  </w:p>
                  <w:p w:rsidR="00C51708" w:rsidRDefault="00C51708" w:rsidP="00A57530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        Debra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Kirkhus</w:t>
                    </w:r>
                    <w:proofErr w:type="spellEnd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Ed.D</w:t>
                    </w:r>
                    <w:proofErr w:type="spellEnd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.</w:t>
                    </w:r>
                  </w:p>
                  <w:p w:rsidR="00C51708" w:rsidRPr="00E01CB0" w:rsidRDefault="00C51708" w:rsidP="00CE568A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7 </w:t>
                    </w:r>
                    <w:proofErr w:type="spellStart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Haight</w:t>
                    </w:r>
                    <w:proofErr w:type="spellEnd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 Street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845/855-4630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845/855-4636 (fax)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Middle School</w:t>
                    </w:r>
                  </w:p>
                  <w:p w:rsidR="00C51708" w:rsidRDefault="00C51708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Allan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Lipsky</w:t>
                    </w:r>
                    <w:proofErr w:type="spellEnd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C51708" w:rsidRPr="00E01CB0" w:rsidRDefault="00C51708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80 Wagner Road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845/855-4653</w:t>
                    </w:r>
                  </w:p>
                  <w:p w:rsidR="00C51708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845/855-4134 (fax)</w:t>
                    </w:r>
                  </w:p>
                  <w:p w:rsidR="00C51708" w:rsidRPr="00FD2798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High School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Helen Callan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C51708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John Bellucci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, 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Director of Athletics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Dean of Students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30 Wagner Road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845/855-4620</w:t>
                    </w:r>
                  </w:p>
                  <w:p w:rsidR="00C51708" w:rsidRPr="00E01CB0" w:rsidRDefault="00C51708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2029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 (fax)</w:t>
                    </w:r>
                  </w:p>
                  <w:p w:rsidR="00C51708" w:rsidRPr="00E01CB0" w:rsidRDefault="00C51708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</w:p>
                  <w:p w:rsidR="00C51708" w:rsidRPr="00E01CB0" w:rsidRDefault="00C51708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C51708" w:rsidRPr="00E01CB0" w:rsidRDefault="00C51708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>
                    <w:pPr>
                      <w:pStyle w:val="msoaddress"/>
                      <w:widowControl w:val="0"/>
                    </w:pPr>
                  </w:p>
                  <w:p w:rsidR="00C51708" w:rsidRDefault="00C51708" w:rsidP="009F32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AFD"/>
    <w:multiLevelType w:val="hybridMultilevel"/>
    <w:tmpl w:val="30BE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468"/>
    <w:multiLevelType w:val="hybridMultilevel"/>
    <w:tmpl w:val="F648E2B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48"/>
    <w:rsid w:val="00032D36"/>
    <w:rsid w:val="00043BFF"/>
    <w:rsid w:val="00051809"/>
    <w:rsid w:val="00064756"/>
    <w:rsid w:val="00072819"/>
    <w:rsid w:val="00075FBD"/>
    <w:rsid w:val="000905E1"/>
    <w:rsid w:val="00094BC9"/>
    <w:rsid w:val="000A01F5"/>
    <w:rsid w:val="000B301A"/>
    <w:rsid w:val="000C3AD2"/>
    <w:rsid w:val="000E3854"/>
    <w:rsid w:val="001046EB"/>
    <w:rsid w:val="00134752"/>
    <w:rsid w:val="00136037"/>
    <w:rsid w:val="001433C7"/>
    <w:rsid w:val="00150509"/>
    <w:rsid w:val="001522CE"/>
    <w:rsid w:val="00155978"/>
    <w:rsid w:val="0016578A"/>
    <w:rsid w:val="001864E1"/>
    <w:rsid w:val="00186DD0"/>
    <w:rsid w:val="00196245"/>
    <w:rsid w:val="001A57CB"/>
    <w:rsid w:val="001A5C0C"/>
    <w:rsid w:val="001B7C0C"/>
    <w:rsid w:val="001C1F4F"/>
    <w:rsid w:val="001D510B"/>
    <w:rsid w:val="001D52DD"/>
    <w:rsid w:val="001E0884"/>
    <w:rsid w:val="001E09F1"/>
    <w:rsid w:val="002019CD"/>
    <w:rsid w:val="002032B9"/>
    <w:rsid w:val="00241466"/>
    <w:rsid w:val="00242916"/>
    <w:rsid w:val="00246C46"/>
    <w:rsid w:val="002506CB"/>
    <w:rsid w:val="002540ED"/>
    <w:rsid w:val="00296CC2"/>
    <w:rsid w:val="002A7D6D"/>
    <w:rsid w:val="002B4419"/>
    <w:rsid w:val="002B46CE"/>
    <w:rsid w:val="002C0350"/>
    <w:rsid w:val="002C42B6"/>
    <w:rsid w:val="002E4A16"/>
    <w:rsid w:val="003046D7"/>
    <w:rsid w:val="0034402F"/>
    <w:rsid w:val="00351CD0"/>
    <w:rsid w:val="0035775E"/>
    <w:rsid w:val="003671D7"/>
    <w:rsid w:val="00371E21"/>
    <w:rsid w:val="003924DF"/>
    <w:rsid w:val="00392A06"/>
    <w:rsid w:val="003B0E89"/>
    <w:rsid w:val="003B688E"/>
    <w:rsid w:val="003D1BAB"/>
    <w:rsid w:val="003E4D27"/>
    <w:rsid w:val="003F5D9C"/>
    <w:rsid w:val="003F7EA8"/>
    <w:rsid w:val="0040682E"/>
    <w:rsid w:val="00425629"/>
    <w:rsid w:val="0043442E"/>
    <w:rsid w:val="0044733D"/>
    <w:rsid w:val="0046046B"/>
    <w:rsid w:val="00461C5D"/>
    <w:rsid w:val="00481A11"/>
    <w:rsid w:val="00485390"/>
    <w:rsid w:val="004939C0"/>
    <w:rsid w:val="004A54E3"/>
    <w:rsid w:val="004B0EA1"/>
    <w:rsid w:val="004B6C2E"/>
    <w:rsid w:val="004C4423"/>
    <w:rsid w:val="004F0DC9"/>
    <w:rsid w:val="004F79B5"/>
    <w:rsid w:val="00504376"/>
    <w:rsid w:val="00511560"/>
    <w:rsid w:val="00523C7C"/>
    <w:rsid w:val="005334B2"/>
    <w:rsid w:val="005469C3"/>
    <w:rsid w:val="0054761A"/>
    <w:rsid w:val="00553624"/>
    <w:rsid w:val="00555B7C"/>
    <w:rsid w:val="0059046E"/>
    <w:rsid w:val="00590742"/>
    <w:rsid w:val="00595305"/>
    <w:rsid w:val="005A191E"/>
    <w:rsid w:val="005A61ED"/>
    <w:rsid w:val="005A6BBE"/>
    <w:rsid w:val="005B36A8"/>
    <w:rsid w:val="005C6259"/>
    <w:rsid w:val="005C7682"/>
    <w:rsid w:val="005D5534"/>
    <w:rsid w:val="005E3750"/>
    <w:rsid w:val="005F3506"/>
    <w:rsid w:val="005F45B4"/>
    <w:rsid w:val="0061661F"/>
    <w:rsid w:val="0063404C"/>
    <w:rsid w:val="0063516F"/>
    <w:rsid w:val="00637917"/>
    <w:rsid w:val="00646BA0"/>
    <w:rsid w:val="00664ADF"/>
    <w:rsid w:val="00665BD3"/>
    <w:rsid w:val="006667C1"/>
    <w:rsid w:val="00693780"/>
    <w:rsid w:val="006C5EDA"/>
    <w:rsid w:val="006D1DCE"/>
    <w:rsid w:val="006E13AD"/>
    <w:rsid w:val="006E3A57"/>
    <w:rsid w:val="006E7AC1"/>
    <w:rsid w:val="006F1A20"/>
    <w:rsid w:val="006F3274"/>
    <w:rsid w:val="006F3AFA"/>
    <w:rsid w:val="00703FB1"/>
    <w:rsid w:val="00727C01"/>
    <w:rsid w:val="00735D71"/>
    <w:rsid w:val="00746EBB"/>
    <w:rsid w:val="0075659B"/>
    <w:rsid w:val="0076085D"/>
    <w:rsid w:val="00762FE9"/>
    <w:rsid w:val="00793E39"/>
    <w:rsid w:val="007975ED"/>
    <w:rsid w:val="007A10F4"/>
    <w:rsid w:val="007C1F3B"/>
    <w:rsid w:val="007D4922"/>
    <w:rsid w:val="007D504D"/>
    <w:rsid w:val="007E2E4D"/>
    <w:rsid w:val="007F1888"/>
    <w:rsid w:val="008428C2"/>
    <w:rsid w:val="00842FF0"/>
    <w:rsid w:val="0085270B"/>
    <w:rsid w:val="00861BCF"/>
    <w:rsid w:val="00866B51"/>
    <w:rsid w:val="00866E4B"/>
    <w:rsid w:val="00880C30"/>
    <w:rsid w:val="00881E4E"/>
    <w:rsid w:val="008B5E1E"/>
    <w:rsid w:val="008E6292"/>
    <w:rsid w:val="008F35A6"/>
    <w:rsid w:val="00900531"/>
    <w:rsid w:val="00900FD3"/>
    <w:rsid w:val="00904B49"/>
    <w:rsid w:val="00944C42"/>
    <w:rsid w:val="00947AB4"/>
    <w:rsid w:val="00963546"/>
    <w:rsid w:val="00985B56"/>
    <w:rsid w:val="00985DFD"/>
    <w:rsid w:val="00990476"/>
    <w:rsid w:val="009A0655"/>
    <w:rsid w:val="009A204D"/>
    <w:rsid w:val="009A6086"/>
    <w:rsid w:val="009B3772"/>
    <w:rsid w:val="009D24EE"/>
    <w:rsid w:val="009F0548"/>
    <w:rsid w:val="009F32D7"/>
    <w:rsid w:val="009F74E7"/>
    <w:rsid w:val="00A15106"/>
    <w:rsid w:val="00A31C9C"/>
    <w:rsid w:val="00A46B49"/>
    <w:rsid w:val="00A5283D"/>
    <w:rsid w:val="00A57530"/>
    <w:rsid w:val="00A703A1"/>
    <w:rsid w:val="00A76630"/>
    <w:rsid w:val="00A7673C"/>
    <w:rsid w:val="00AA5048"/>
    <w:rsid w:val="00AC043A"/>
    <w:rsid w:val="00AE0783"/>
    <w:rsid w:val="00AE1463"/>
    <w:rsid w:val="00AE5894"/>
    <w:rsid w:val="00B017B6"/>
    <w:rsid w:val="00B02F1B"/>
    <w:rsid w:val="00B10853"/>
    <w:rsid w:val="00B22FFF"/>
    <w:rsid w:val="00B23714"/>
    <w:rsid w:val="00B27AE7"/>
    <w:rsid w:val="00B32349"/>
    <w:rsid w:val="00B57A08"/>
    <w:rsid w:val="00B70AF3"/>
    <w:rsid w:val="00B73E78"/>
    <w:rsid w:val="00B84367"/>
    <w:rsid w:val="00BB0D00"/>
    <w:rsid w:val="00BB0DDE"/>
    <w:rsid w:val="00BC734B"/>
    <w:rsid w:val="00BD0467"/>
    <w:rsid w:val="00BD159A"/>
    <w:rsid w:val="00C12C6D"/>
    <w:rsid w:val="00C4032D"/>
    <w:rsid w:val="00C42244"/>
    <w:rsid w:val="00C51708"/>
    <w:rsid w:val="00C52578"/>
    <w:rsid w:val="00C56FC2"/>
    <w:rsid w:val="00C60028"/>
    <w:rsid w:val="00C65081"/>
    <w:rsid w:val="00C65B8A"/>
    <w:rsid w:val="00C75C77"/>
    <w:rsid w:val="00C87CBE"/>
    <w:rsid w:val="00CA1D72"/>
    <w:rsid w:val="00CA44E0"/>
    <w:rsid w:val="00CA5BDC"/>
    <w:rsid w:val="00CB6B1B"/>
    <w:rsid w:val="00CC64AC"/>
    <w:rsid w:val="00CE568A"/>
    <w:rsid w:val="00CE605D"/>
    <w:rsid w:val="00CF46AC"/>
    <w:rsid w:val="00D02DFB"/>
    <w:rsid w:val="00D130D8"/>
    <w:rsid w:val="00D130FB"/>
    <w:rsid w:val="00D14562"/>
    <w:rsid w:val="00D2137E"/>
    <w:rsid w:val="00D34381"/>
    <w:rsid w:val="00D65A41"/>
    <w:rsid w:val="00D675C5"/>
    <w:rsid w:val="00D96106"/>
    <w:rsid w:val="00D97AD2"/>
    <w:rsid w:val="00DA22EB"/>
    <w:rsid w:val="00DB06C1"/>
    <w:rsid w:val="00DB0C33"/>
    <w:rsid w:val="00DC740F"/>
    <w:rsid w:val="00DD3048"/>
    <w:rsid w:val="00E00ACC"/>
    <w:rsid w:val="00E01CB0"/>
    <w:rsid w:val="00E14AC0"/>
    <w:rsid w:val="00E23963"/>
    <w:rsid w:val="00E3220E"/>
    <w:rsid w:val="00E44797"/>
    <w:rsid w:val="00E57C21"/>
    <w:rsid w:val="00E662BE"/>
    <w:rsid w:val="00E845C0"/>
    <w:rsid w:val="00E86EDC"/>
    <w:rsid w:val="00EA42F5"/>
    <w:rsid w:val="00EA6F8F"/>
    <w:rsid w:val="00EA7017"/>
    <w:rsid w:val="00EA751B"/>
    <w:rsid w:val="00EB0858"/>
    <w:rsid w:val="00EB161D"/>
    <w:rsid w:val="00EB4FBD"/>
    <w:rsid w:val="00EB79C1"/>
    <w:rsid w:val="00ED39EB"/>
    <w:rsid w:val="00EF57B4"/>
    <w:rsid w:val="00EF6BCD"/>
    <w:rsid w:val="00F03EAC"/>
    <w:rsid w:val="00F111D2"/>
    <w:rsid w:val="00F1305C"/>
    <w:rsid w:val="00F13355"/>
    <w:rsid w:val="00F21AA5"/>
    <w:rsid w:val="00F45D04"/>
    <w:rsid w:val="00F66181"/>
    <w:rsid w:val="00F671FF"/>
    <w:rsid w:val="00F80B63"/>
    <w:rsid w:val="00F856F7"/>
    <w:rsid w:val="00F953CA"/>
    <w:rsid w:val="00FB58D7"/>
    <w:rsid w:val="00FD045D"/>
    <w:rsid w:val="00FD2798"/>
    <w:rsid w:val="00FD59F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00FD3"/>
    <w:pPr>
      <w:jc w:val="right"/>
    </w:pPr>
    <w:rPr>
      <w:rFonts w:ascii="Perpetua Titling MT" w:hAnsi="Perpetua Titling MT"/>
      <w:b/>
      <w:bCs/>
      <w:caps/>
      <w:color w:val="CCCCCC"/>
      <w:kern w:val="28"/>
      <w:sz w:val="22"/>
      <w:szCs w:val="24"/>
    </w:rPr>
  </w:style>
  <w:style w:type="paragraph" w:customStyle="1" w:styleId="msoaddress">
    <w:name w:val="msoaddress"/>
    <w:rsid w:val="00900FD3"/>
    <w:pPr>
      <w:spacing w:line="300" w:lineRule="auto"/>
      <w:jc w:val="center"/>
    </w:pPr>
    <w:rPr>
      <w:rFonts w:ascii="Tw Cen MT" w:hAnsi="Tw Cen MT"/>
      <w:color w:val="000000"/>
      <w:kern w:val="28"/>
      <w:sz w:val="17"/>
      <w:szCs w:val="14"/>
    </w:rPr>
  </w:style>
  <w:style w:type="paragraph" w:styleId="BalloonText">
    <w:name w:val="Balloon Text"/>
    <w:basedOn w:val="Normal"/>
    <w:semiHidden/>
    <w:rsid w:val="001E0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D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92A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4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00FD3"/>
    <w:pPr>
      <w:jc w:val="right"/>
    </w:pPr>
    <w:rPr>
      <w:rFonts w:ascii="Perpetua Titling MT" w:hAnsi="Perpetua Titling MT"/>
      <w:b/>
      <w:bCs/>
      <w:caps/>
      <w:color w:val="CCCCCC"/>
      <w:kern w:val="28"/>
      <w:sz w:val="22"/>
      <w:szCs w:val="24"/>
    </w:rPr>
  </w:style>
  <w:style w:type="paragraph" w:customStyle="1" w:styleId="msoaddress">
    <w:name w:val="msoaddress"/>
    <w:rsid w:val="00900FD3"/>
    <w:pPr>
      <w:spacing w:line="300" w:lineRule="auto"/>
      <w:jc w:val="center"/>
    </w:pPr>
    <w:rPr>
      <w:rFonts w:ascii="Tw Cen MT" w:hAnsi="Tw Cen MT"/>
      <w:color w:val="000000"/>
      <w:kern w:val="28"/>
      <w:sz w:val="17"/>
      <w:szCs w:val="14"/>
    </w:rPr>
  </w:style>
  <w:style w:type="paragraph" w:styleId="BalloonText">
    <w:name w:val="Balloon Text"/>
    <w:basedOn w:val="Normal"/>
    <w:semiHidden/>
    <w:rsid w:val="001E0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D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92A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4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andro\Application%20Data\Microsoft\Templates\PCS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4B3-EA83-4345-87D6-539917F6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PCSD letterhead</Template>
  <TotalTime>1</TotalTime>
  <Pages>1</Pages>
  <Words>150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Address</vt:lpstr>
    </vt:vector>
  </TitlesOfParts>
  <Company>Pawling Central School District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Address</dc:title>
  <dc:creator>Kate Calandro</dc:creator>
  <cp:lastModifiedBy>Gillian Rinaldo</cp:lastModifiedBy>
  <cp:revision>3</cp:revision>
  <cp:lastPrinted>2016-01-21T16:28:00Z</cp:lastPrinted>
  <dcterms:created xsi:type="dcterms:W3CDTF">2017-01-23T02:47:00Z</dcterms:created>
  <dcterms:modified xsi:type="dcterms:W3CDTF">2017-01-23T02:48:00Z</dcterms:modified>
</cp:coreProperties>
</file>