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06" w:rsidRDefault="00A5283D" w:rsidP="002C42B6">
      <w:r>
        <w:tab/>
      </w:r>
      <w:r>
        <w:tab/>
      </w:r>
      <w:r>
        <w:tab/>
      </w:r>
      <w:r>
        <w:tab/>
      </w:r>
      <w:r w:rsidR="00793E39">
        <w:tab/>
      </w:r>
      <w:r w:rsidR="00793E39">
        <w:tab/>
      </w:r>
      <w:r w:rsidR="00793E39">
        <w:tab/>
      </w:r>
      <w:r>
        <w:tab/>
      </w:r>
      <w:r>
        <w:tab/>
      </w:r>
    </w:p>
    <w:p w:rsidR="00392A06" w:rsidRDefault="00392A06" w:rsidP="002C42B6"/>
    <w:p w:rsidR="00186DD0" w:rsidRDefault="00186DD0" w:rsidP="002C42B6"/>
    <w:p w:rsidR="00186DD0" w:rsidRDefault="00186DD0" w:rsidP="002C42B6"/>
    <w:p w:rsidR="002019CD" w:rsidRDefault="002019CD"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186DD0" w:rsidRDefault="00186DD0" w:rsidP="002C42B6"/>
    <w:p w:rsidR="004C4423" w:rsidRDefault="00595305" w:rsidP="004C4423">
      <w:pPr>
        <w:rPr>
          <w:sz w:val="22"/>
          <w:szCs w:val="22"/>
        </w:rPr>
      </w:pPr>
      <w:r>
        <w:rPr>
          <w:sz w:val="22"/>
          <w:szCs w:val="22"/>
        </w:rPr>
        <w:t xml:space="preserve">  </w:t>
      </w:r>
    </w:p>
    <w:p w:rsidR="004C4423" w:rsidRDefault="00172D99" w:rsidP="004C4423">
      <w:pPr>
        <w:rPr>
          <w:sz w:val="22"/>
          <w:szCs w:val="22"/>
        </w:rPr>
      </w:pPr>
      <w:r>
        <w:rPr>
          <w:noProof/>
          <w:sz w:val="22"/>
          <w:szCs w:val="22"/>
        </w:rPr>
        <w:lastRenderedPageBreak/>
        <w:drawing>
          <wp:anchor distT="0" distB="0" distL="114300" distR="114300" simplePos="0" relativeHeight="251658240" behindDoc="1" locked="0" layoutInCell="1" allowOverlap="1" wp14:anchorId="2E7B4546" wp14:editId="4A1D6D10">
            <wp:simplePos x="0" y="0"/>
            <wp:positionH relativeFrom="column">
              <wp:posOffset>2133600</wp:posOffset>
            </wp:positionH>
            <wp:positionV relativeFrom="paragraph">
              <wp:posOffset>-144080</wp:posOffset>
            </wp:positionV>
            <wp:extent cx="1514475" cy="1548700"/>
            <wp:effectExtent l="0" t="0" r="0" b="0"/>
            <wp:wrapNone/>
            <wp:docPr id="5" name="Picture 5" descr="F:\Pawling\Science Research Class\PHS\Science Research Logo\Pizzini-science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wling\Science Research Class\PHS\Science Research Logo\Pizzini-science logo 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688" t="7692" r="19791" b="8654"/>
                    <a:stretch/>
                  </pic:blipFill>
                  <pic:spPr bwMode="auto">
                    <a:xfrm>
                      <a:off x="0" y="0"/>
                      <a:ext cx="1514475" cy="154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3E39" w:rsidRDefault="0059046E" w:rsidP="00F03EAC">
      <w:pPr>
        <w:rPr>
          <w:sz w:val="22"/>
          <w:szCs w:val="22"/>
        </w:rPr>
      </w:pPr>
      <w:r>
        <w:rPr>
          <w:sz w:val="22"/>
          <w:szCs w:val="22"/>
        </w:rPr>
        <w:tab/>
      </w:r>
      <w:r>
        <w:rPr>
          <w:sz w:val="22"/>
          <w:szCs w:val="22"/>
        </w:rPr>
        <w:tab/>
      </w:r>
      <w:r>
        <w:rPr>
          <w:sz w:val="22"/>
          <w:szCs w:val="22"/>
        </w:rPr>
        <w:tab/>
      </w:r>
      <w:r>
        <w:rPr>
          <w:sz w:val="22"/>
          <w:szCs w:val="22"/>
        </w:rPr>
        <w:tab/>
      </w:r>
      <w:r w:rsidR="00793E39">
        <w:rPr>
          <w:sz w:val="22"/>
          <w:szCs w:val="22"/>
        </w:rPr>
        <w:tab/>
      </w:r>
    </w:p>
    <w:p w:rsidR="00EF6BCD" w:rsidRDefault="00EF6BCD" w:rsidP="00881E4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93E39" w:rsidRDefault="00793E39" w:rsidP="00172D99">
      <w:pPr>
        <w:jc w:val="center"/>
        <w:rPr>
          <w:sz w:val="22"/>
          <w:szCs w:val="22"/>
        </w:rPr>
      </w:pPr>
    </w:p>
    <w:p w:rsidR="00172D99" w:rsidRDefault="00172D99" w:rsidP="00172D99">
      <w:pPr>
        <w:jc w:val="center"/>
        <w:rPr>
          <w:sz w:val="22"/>
          <w:szCs w:val="22"/>
        </w:rPr>
      </w:pPr>
    </w:p>
    <w:p w:rsidR="00833181" w:rsidRDefault="00833181" w:rsidP="00833181">
      <w:pPr>
        <w:rPr>
          <w:sz w:val="22"/>
          <w:szCs w:val="22"/>
        </w:rPr>
      </w:pPr>
      <w:r>
        <w:rPr>
          <w:sz w:val="22"/>
          <w:szCs w:val="22"/>
        </w:rPr>
        <w:tab/>
      </w:r>
      <w:r>
        <w:rPr>
          <w:sz w:val="22"/>
          <w:szCs w:val="22"/>
        </w:rPr>
        <w:tab/>
      </w:r>
    </w:p>
    <w:p w:rsidR="00833181" w:rsidRDefault="00833181" w:rsidP="0083318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33181" w:rsidRDefault="00833181" w:rsidP="00833181"/>
    <w:p w:rsidR="00833181" w:rsidRDefault="00833181" w:rsidP="00833181">
      <w:r>
        <w:tab/>
      </w:r>
      <w:r>
        <w:tab/>
      </w:r>
      <w:r>
        <w:tab/>
      </w:r>
      <w:r>
        <w:tab/>
      </w:r>
      <w:r>
        <w:tab/>
      </w:r>
      <w:r>
        <w:tab/>
      </w:r>
      <w:r>
        <w:tab/>
      </w:r>
      <w:r>
        <w:tab/>
      </w:r>
      <w:r>
        <w:tab/>
        <w:t>June 2019</w:t>
      </w:r>
    </w:p>
    <w:p w:rsidR="00833181" w:rsidRDefault="00833181" w:rsidP="00833181"/>
    <w:p w:rsidR="00833181" w:rsidRDefault="00833181" w:rsidP="00833181"/>
    <w:p w:rsidR="00833181" w:rsidRDefault="00833181" w:rsidP="00833181">
      <w:r>
        <w:t>Dear Parents/Guardian and Student,</w:t>
      </w:r>
    </w:p>
    <w:p w:rsidR="00833181" w:rsidRDefault="00833181" w:rsidP="00833181"/>
    <w:p w:rsidR="00833181" w:rsidRDefault="00833181" w:rsidP="00833181"/>
    <w:p w:rsidR="00833181" w:rsidRDefault="00833181" w:rsidP="00833181">
      <w:pPr>
        <w:rPr>
          <w:color w:val="000000"/>
        </w:rPr>
      </w:pPr>
      <w:r>
        <w:t xml:space="preserve">Welcome to the science research course offered at Pawling High School.  </w:t>
      </w:r>
      <w:r>
        <w:rPr>
          <w:color w:val="000000"/>
        </w:rPr>
        <w:t xml:space="preserve">My name is Gillian Rinaldo and I am really glad to welcome you and your child to the program this year. I graduated from the State University at Oneonta with a major in Psychology and completed a post-baccalaureate program in Pre-medical Studies at City College of NY.  I later completed my Masters of Teaching in Adolescent Biology and General Science from Pace University.  I am looking forward to getting to know each student in my class and their parents too.  </w:t>
      </w:r>
      <w:r>
        <w:rPr>
          <w:color w:val="000000"/>
        </w:rPr>
        <w:br/>
      </w:r>
    </w:p>
    <w:p w:rsidR="00833181" w:rsidRDefault="00833181" w:rsidP="00833181">
      <w:r>
        <w:rPr>
          <w:color w:val="000000"/>
        </w:rPr>
        <w:t xml:space="preserve">Enclosed are the summer assignment requirements for entrance into the science research program.  </w:t>
      </w:r>
      <w:r>
        <w:t xml:space="preserve">The purpose of the summer assignment is to get your mind into the course. The assignment will also help you get a head start on the research topic selection process. By completing the assignments you will have taught yourself some of the basics of bibliographic research, topic refinement and contact networking. All of the information collected will help you start your portfolio that will be maintained for all three years. </w:t>
      </w:r>
      <w:r>
        <w:rPr>
          <w:b/>
        </w:rPr>
        <w:t>The assignment is a requirement.</w:t>
      </w:r>
      <w:r>
        <w:t xml:space="preserve"> The entire assignment must be completed by the first day of school in September 2019.   Please read the enclosed assignment carefully, as there are other deadlines prior to September.  Failure to complete these assignments may result in removal from the course.  </w:t>
      </w:r>
    </w:p>
    <w:p w:rsidR="00833181" w:rsidRDefault="00833181" w:rsidP="00833181"/>
    <w:p w:rsidR="00833181" w:rsidRDefault="00833181" w:rsidP="00833181">
      <w:r>
        <w:t>The summer assignment is also accessible digitally on my website on the left column, under Science Research, Summer Assignment, and password protected (password=</w:t>
      </w:r>
      <w:proofErr w:type="spellStart"/>
      <w:r>
        <w:t>scienceresearch</w:t>
      </w:r>
      <w:proofErr w:type="spellEnd"/>
      <w:r>
        <w:t>).</w:t>
      </w:r>
    </w:p>
    <w:p w:rsidR="00833181" w:rsidRDefault="00833181" w:rsidP="00833181"/>
    <w:p w:rsidR="00833181" w:rsidRDefault="00833181" w:rsidP="00833181">
      <w:pPr>
        <w:rPr>
          <w:color w:val="000000"/>
        </w:rPr>
      </w:pPr>
      <w:r>
        <w:rPr>
          <w:color w:val="000000"/>
        </w:rPr>
        <w:t xml:space="preserve">If you would like to contact me for any reason, please email me at </w:t>
      </w:r>
      <w:hyperlink r:id="rId9" w:history="1">
        <w:r>
          <w:rPr>
            <w:rStyle w:val="Hyperlink"/>
          </w:rPr>
          <w:t>rinaldog@pcsdny.org</w:t>
        </w:r>
      </w:hyperlink>
      <w:r>
        <w:rPr>
          <w:color w:val="000000"/>
        </w:rPr>
        <w:t>.</w:t>
      </w:r>
    </w:p>
    <w:p w:rsidR="00833181" w:rsidRDefault="00833181" w:rsidP="00833181">
      <w:pPr>
        <w:rPr>
          <w:color w:val="000000"/>
        </w:rPr>
      </w:pPr>
    </w:p>
    <w:p w:rsidR="00833181" w:rsidRDefault="00833181" w:rsidP="00833181">
      <w:pPr>
        <w:rPr>
          <w:color w:val="000000"/>
        </w:rPr>
      </w:pPr>
    </w:p>
    <w:p w:rsidR="00833181" w:rsidRDefault="00833181" w:rsidP="00833181">
      <w:pPr>
        <w:rPr>
          <w:color w:val="000000"/>
        </w:rPr>
      </w:pPr>
    </w:p>
    <w:p w:rsidR="00833181" w:rsidRDefault="00833181" w:rsidP="00833181">
      <w:pPr>
        <w:rPr>
          <w:color w:val="000000"/>
        </w:rPr>
      </w:pPr>
      <w:r>
        <w:rPr>
          <w:color w:val="000000"/>
        </w:rPr>
        <w:t xml:space="preserve">Sincerely, </w:t>
      </w:r>
    </w:p>
    <w:p w:rsidR="00833181" w:rsidRDefault="00833181" w:rsidP="00833181">
      <w:pPr>
        <w:rPr>
          <w:color w:val="000000"/>
        </w:rPr>
      </w:pPr>
    </w:p>
    <w:p w:rsidR="00833181" w:rsidRDefault="00833181" w:rsidP="00833181">
      <w:pPr>
        <w:rPr>
          <w:color w:val="000000"/>
        </w:rPr>
      </w:pPr>
    </w:p>
    <w:p w:rsidR="00833181" w:rsidRDefault="00833181" w:rsidP="00833181">
      <w:pPr>
        <w:rPr>
          <w:color w:val="000000"/>
        </w:rPr>
      </w:pPr>
      <w:r>
        <w:rPr>
          <w:color w:val="000000"/>
        </w:rPr>
        <w:t>Gillian Rinaldo</w:t>
      </w:r>
    </w:p>
    <w:p w:rsidR="00833181" w:rsidRDefault="00833181" w:rsidP="00833181">
      <w:pPr>
        <w:rPr>
          <w:rStyle w:val="Hyperlink"/>
        </w:rPr>
      </w:pPr>
      <w:hyperlink r:id="rId10" w:history="1">
        <w:r w:rsidRPr="00F50B82">
          <w:rPr>
            <w:rStyle w:val="Hyperlink"/>
          </w:rPr>
          <w:t>Rinaldog@pcsdny.org</w:t>
        </w:r>
      </w:hyperlink>
    </w:p>
    <w:p w:rsidR="00833181" w:rsidRDefault="00833181" w:rsidP="00833181">
      <w:pPr>
        <w:rPr>
          <w:color w:val="000000"/>
        </w:rPr>
      </w:pPr>
      <w:r>
        <w:rPr>
          <w:rStyle w:val="Hyperlink"/>
        </w:rPr>
        <w:t>www.Rinaldog.com</w:t>
      </w:r>
    </w:p>
    <w:p w:rsidR="00833181" w:rsidRDefault="00833181" w:rsidP="00833181">
      <w:pPr>
        <w:rPr>
          <w:color w:val="000000"/>
        </w:rPr>
      </w:pPr>
      <w:r>
        <w:rPr>
          <w:color w:val="000000"/>
        </w:rPr>
        <w:t>Science Research Director</w:t>
      </w:r>
    </w:p>
    <w:p w:rsidR="00172D99" w:rsidRDefault="00833181" w:rsidP="00833181">
      <w:pPr>
        <w:rPr>
          <w:sz w:val="22"/>
          <w:szCs w:val="22"/>
        </w:rPr>
      </w:pPr>
      <w:r>
        <w:rPr>
          <w:color w:val="000000"/>
        </w:rPr>
        <w:t>Pawling High School</w:t>
      </w:r>
      <w:r>
        <w:rPr>
          <w:color w:val="000000"/>
        </w:rPr>
        <w:br/>
      </w:r>
      <w:bookmarkStart w:id="0" w:name="_GoBack"/>
      <w:bookmarkEnd w:id="0"/>
    </w:p>
    <w:sectPr w:rsidR="00172D99" w:rsidSect="00FD2798">
      <w:headerReference w:type="default" r:id="rId11"/>
      <w:pgSz w:w="12240" w:h="15840"/>
      <w:pgMar w:top="720" w:right="720" w:bottom="360" w:left="720" w:header="720" w:footer="0" w:gutter="0"/>
      <w:cols w:num="2" w:space="720" w:equalWidth="0">
        <w:col w:w="1620" w:space="720"/>
        <w:col w:w="84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232" w:rsidRDefault="000E4232">
      <w:r>
        <w:separator/>
      </w:r>
    </w:p>
  </w:endnote>
  <w:endnote w:type="continuationSeparator" w:id="0">
    <w:p w:rsidR="000E4232" w:rsidRDefault="000E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Titling MT">
    <w:panose1 w:val="020205020605050208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egasus">
    <w:altName w:val="Times New Roman"/>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232" w:rsidRDefault="000E4232">
      <w:r>
        <w:separator/>
      </w:r>
    </w:p>
  </w:footnote>
  <w:footnote w:type="continuationSeparator" w:id="0">
    <w:p w:rsidR="000E4232" w:rsidRDefault="000E4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423" w:rsidRPr="00E01CB0" w:rsidRDefault="001864E1" w:rsidP="00E01CB0">
    <w:pPr>
      <w:pStyle w:val="msoorganizationname2"/>
      <w:widowControl w:val="0"/>
      <w:ind w:left="-180"/>
      <w:rPr>
        <w:rFonts w:ascii="Pegasus" w:hAnsi="Pegasus"/>
        <w:color w:val="auto"/>
        <w:sz w:val="29"/>
        <w:szCs w:val="29"/>
      </w:rPr>
    </w:pPr>
    <w:r>
      <w:rPr>
        <w:noProof/>
        <w:sz w:val="30"/>
        <w:szCs w:val="30"/>
      </w:rPr>
      <w:drawing>
        <wp:anchor distT="0" distB="0" distL="114300" distR="114300" simplePos="0" relativeHeight="251658240" behindDoc="0" locked="0" layoutInCell="1" allowOverlap="1" wp14:anchorId="43041E83" wp14:editId="101371D7">
          <wp:simplePos x="0" y="0"/>
          <wp:positionH relativeFrom="column">
            <wp:posOffset>0</wp:posOffset>
          </wp:positionH>
          <wp:positionV relativeFrom="paragraph">
            <wp:posOffset>41275</wp:posOffset>
          </wp:positionV>
          <wp:extent cx="1143000" cy="1028700"/>
          <wp:effectExtent l="0" t="0" r="0" b="0"/>
          <wp:wrapNone/>
          <wp:docPr id="6" name="Picture 6" descr="AN038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03803_"/>
                  <pic:cNvPicPr>
                    <a:picLocks noChangeAspect="1" noChangeArrowheads="1"/>
                  </pic:cNvPicPr>
                </pic:nvPicPr>
                <pic:blipFill>
                  <a:blip r:embed="rId1">
                    <a:grayscl/>
                    <a:biLevel thresh="50000"/>
                  </a:blip>
                  <a:srcRect/>
                  <a:stretch>
                    <a:fillRect/>
                  </a:stretch>
                </pic:blipFill>
                <pic:spPr bwMode="auto">
                  <a:xfrm>
                    <a:off x="0" y="0"/>
                    <a:ext cx="1143000" cy="1028700"/>
                  </a:xfrm>
                  <a:prstGeom prst="rect">
                    <a:avLst/>
                  </a:prstGeom>
                  <a:noFill/>
                </pic:spPr>
              </pic:pic>
            </a:graphicData>
          </a:graphic>
        </wp:anchor>
      </w:drawing>
    </w:r>
    <w:r w:rsidR="005A6BBE">
      <w:rPr>
        <w:noProof/>
        <w:sz w:val="30"/>
        <w:szCs w:val="30"/>
      </w:rPr>
      <mc:AlternateContent>
        <mc:Choice Requires="wpg">
          <w:drawing>
            <wp:anchor distT="0" distB="0" distL="114300" distR="114300" simplePos="0" relativeHeight="251657216" behindDoc="0" locked="0" layoutInCell="1" allowOverlap="1" wp14:anchorId="55030E4F" wp14:editId="7148D84B">
              <wp:simplePos x="0" y="0"/>
              <wp:positionH relativeFrom="column">
                <wp:posOffset>1371600</wp:posOffset>
              </wp:positionH>
              <wp:positionV relativeFrom="paragraph">
                <wp:posOffset>41275</wp:posOffset>
              </wp:positionV>
              <wp:extent cx="6057900" cy="9272270"/>
              <wp:effectExtent l="9525" t="12700" r="9525"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9272270"/>
                        <a:chOff x="1074481" y="1056132"/>
                        <a:chExt cx="61660" cy="3837"/>
                      </a:xfrm>
                    </wpg:grpSpPr>
                    <wps:wsp>
                      <wps:cNvPr id="3" name="Line 3"/>
                      <wps:cNvCnPr/>
                      <wps:spPr bwMode="auto">
                        <a:xfrm flipH="1">
                          <a:off x="1074481" y="1056132"/>
                          <a:ext cx="0" cy="383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Line 4"/>
                      <wps:cNvCnPr/>
                      <wps:spPr bwMode="auto">
                        <a:xfrm>
                          <a:off x="1074481" y="1056195"/>
                          <a:ext cx="61661"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14CA135" id="Group 2" o:spid="_x0000_s1026" style="position:absolute;margin-left:108pt;margin-top:3.25pt;width:477pt;height:730.1pt;z-index:251657216" coordorigin="10744,10561" coordsize="6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">
              <v:line id="Line 3" o:spid="_x0000_s1027" style="position:absolute;flip:x;visibility:visible;mso-wrap-style:square" from="10744,10561" to="10744,10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fg5MEAAADaAAAADwAAAGRycy9kb3ducmV2LnhtbESPQWsCMRSE74L/ITyhN81aQWQ1SqlI&#10;LYig9lBvj81zs7h5CZuo6783guBxmJlvmNmitbW4UhMqxwqGgwwEceF0xaWCv8OqPwERIrLG2jEp&#10;uFOAxbzbmWGu3Y13dN3HUiQIhxwVmBh9LmUoDFkMA+eJk3dyjcWYZFNK3eAtwW0tP7NsLC1WnBYM&#10;evo2VJz3F5softP6sVn/4Gjrjr/1cHP5XxZKffTarymISG18h1/ttVYwgueVd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d+DkwQAAANoAAAAPAAAAAAAAAAAAAAAA&#10;AKECAABkcnMvZG93bnJldi54bWxQSwUGAAAAAAQABAD5AAAAjwMAAAAA&#10;" strokeweight="1pt">
                <v:shadow color="#ccc"/>
              </v:line>
              <v:line id="Line 4" o:spid="_x0000_s1028" style="position:absolute;visibility:visible;mso-wrap-style:square" from="10744,10561" to="11361,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AXgsMAAADaAAAADwAAAGRycy9kb3ducmV2LnhtbESPT4vCMBTE74LfITzBm6auolKN4u6y&#10;sLgH8R9eH82zLTYvpYm1+unNguBxmJnfMPNlYwpRU+VyywoG/QgEcWJ1zqmCw/6nNwXhPLLGwjIp&#10;uJOD5aLdmmOs7Y23VO98KgKEXYwKMu/LWEqXZGTQ9W1JHLyzrQz6IKtU6gpvAW4K+RFFY2kw57CQ&#10;YUlfGSWX3dUoGJ4meHKPZF3uo7/p5/G6WV++a6W6nWY1A+Gp8e/wq/2rFYzg/0q4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QF4LDAAAA2gAAAA8AAAAAAAAAAAAA&#10;AAAAoQIAAGRycy9kb3ducmV2LnhtbFBLBQYAAAAABAAEAPkAAACRAwAAAAA=&#10;" strokeweight="1pt">
                <v:shadow color="#ccc"/>
              </v:line>
            </v:group>
          </w:pict>
        </mc:Fallback>
      </mc:AlternateContent>
    </w:r>
    <w:r w:rsidR="004C4423">
      <w:rPr>
        <w:rFonts w:ascii="Pegasus" w:hAnsi="Pegasus"/>
        <w:color w:val="auto"/>
        <w:sz w:val="30"/>
        <w:szCs w:val="30"/>
      </w:rPr>
      <w:t xml:space="preserve">  </w:t>
    </w:r>
    <w:r w:rsidR="004C4423" w:rsidRPr="00E01CB0">
      <w:rPr>
        <w:rFonts w:ascii="Pegasus" w:hAnsi="Pegasus"/>
        <w:color w:val="auto"/>
        <w:sz w:val="29"/>
        <w:szCs w:val="29"/>
      </w:rPr>
      <w:t xml:space="preserve">P a w l i n g   C e n t r a l   S c h o </w:t>
    </w:r>
    <w:proofErr w:type="spellStart"/>
    <w:r w:rsidR="004C4423" w:rsidRPr="00E01CB0">
      <w:rPr>
        <w:rFonts w:ascii="Pegasus" w:hAnsi="Pegasus"/>
        <w:color w:val="auto"/>
        <w:sz w:val="29"/>
        <w:szCs w:val="29"/>
      </w:rPr>
      <w:t>o</w:t>
    </w:r>
    <w:proofErr w:type="spellEnd"/>
    <w:r w:rsidR="004C4423" w:rsidRPr="00E01CB0">
      <w:rPr>
        <w:rFonts w:ascii="Pegasus" w:hAnsi="Pegasus"/>
        <w:color w:val="auto"/>
        <w:sz w:val="29"/>
        <w:szCs w:val="29"/>
      </w:rPr>
      <w:t xml:space="preserve"> l   D i s t r i c t       </w:t>
    </w:r>
  </w:p>
  <w:p w:rsidR="004C4423" w:rsidRDefault="005A6BBE">
    <w:pPr>
      <w:pStyle w:val="Header"/>
    </w:pPr>
    <w:r>
      <w:rPr>
        <w:rFonts w:ascii="Pegasus" w:hAnsi="Pegasus"/>
        <w:noProof/>
        <w:sz w:val="28"/>
        <w:szCs w:val="28"/>
      </w:rPr>
      <mc:AlternateContent>
        <mc:Choice Requires="wps">
          <w:drawing>
            <wp:anchor distT="36576" distB="36576" distL="36576" distR="36576" simplePos="0" relativeHeight="251656192" behindDoc="0" locked="0" layoutInCell="1" allowOverlap="1" wp14:anchorId="129EAF28" wp14:editId="6CB25963">
              <wp:simplePos x="0" y="0"/>
              <wp:positionH relativeFrom="column">
                <wp:posOffset>-114300</wp:posOffset>
              </wp:positionH>
              <wp:positionV relativeFrom="paragraph">
                <wp:posOffset>696595</wp:posOffset>
              </wp:positionV>
              <wp:extent cx="1485900" cy="83312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85900" cy="833120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4423" w:rsidRDefault="004C4423" w:rsidP="00E01CB0">
                          <w:pPr>
                            <w:pStyle w:val="msoaddress"/>
                            <w:widowControl w:val="0"/>
                            <w:rPr>
                              <w:b/>
                              <w:bCs/>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School District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Administrative Offices</w:t>
                          </w:r>
                        </w:p>
                        <w:p w:rsidR="004C4423" w:rsidRPr="00E01CB0" w:rsidRDefault="004C4423" w:rsidP="00E01CB0">
                          <w:pPr>
                            <w:pStyle w:val="msoaddress"/>
                            <w:widowControl w:val="0"/>
                            <w:rPr>
                              <w:rFonts w:ascii="Perpetua" w:hAnsi="Perpetua"/>
                              <w:color w:val="auto"/>
                              <w:szCs w:val="17"/>
                            </w:rPr>
                          </w:pPr>
                          <w:r>
                            <w:rPr>
                              <w:rFonts w:ascii="Perpetua" w:hAnsi="Perpetua"/>
                              <w:color w:val="auto"/>
                              <w:szCs w:val="17"/>
                            </w:rPr>
                            <w:t>515 Route 22</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Superintendent of Schools</w:t>
                          </w:r>
                        </w:p>
                        <w:p w:rsidR="004C4423" w:rsidRPr="00E01CB0" w:rsidRDefault="00A5283D" w:rsidP="00E01CB0">
                          <w:pPr>
                            <w:pStyle w:val="msoaddress"/>
                            <w:widowControl w:val="0"/>
                            <w:rPr>
                              <w:rFonts w:ascii="Perpetua" w:hAnsi="Perpetua"/>
                              <w:i/>
                              <w:iCs/>
                              <w:color w:val="auto"/>
                              <w:szCs w:val="17"/>
                            </w:rPr>
                          </w:pPr>
                          <w:r>
                            <w:rPr>
                              <w:rFonts w:ascii="Perpetua" w:hAnsi="Perpetua"/>
                              <w:i/>
                              <w:iCs/>
                              <w:color w:val="auto"/>
                              <w:szCs w:val="17"/>
                            </w:rPr>
                            <w:t>William M. Ward, Ed.D.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845/855-4600</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85270B">
                          <w:pPr>
                            <w:pStyle w:val="msoaddress"/>
                            <w:widowControl w:val="0"/>
                            <w:jc w:val="left"/>
                            <w:rPr>
                              <w:rFonts w:ascii="Perpetua" w:hAnsi="Perpetua"/>
                              <w:b/>
                              <w:bCs/>
                              <w:color w:val="auto"/>
                              <w:szCs w:val="17"/>
                            </w:rPr>
                          </w:pPr>
                          <w:r>
                            <w:rPr>
                              <w:rFonts w:ascii="Perpetua" w:hAnsi="Perpetua"/>
                              <w:b/>
                              <w:bCs/>
                              <w:color w:val="auto"/>
                              <w:szCs w:val="17"/>
                            </w:rPr>
                            <w:t xml:space="preserve"> </w:t>
                          </w:r>
                          <w:r w:rsidRPr="00E01CB0">
                            <w:rPr>
                              <w:rFonts w:ascii="Perpetua" w:hAnsi="Perpetua"/>
                              <w:b/>
                              <w:bCs/>
                              <w:color w:val="auto"/>
                              <w:szCs w:val="17"/>
                            </w:rPr>
                            <w:t>Assistant Superintendent for</w:t>
                          </w:r>
                        </w:p>
                        <w:p w:rsidR="004C4423" w:rsidRPr="00E01CB0" w:rsidRDefault="004C4423" w:rsidP="00E01CB0">
                          <w:pPr>
                            <w:pStyle w:val="msoaddress"/>
                            <w:widowControl w:val="0"/>
                            <w:rPr>
                              <w:rFonts w:ascii="Perpetua" w:hAnsi="Perpetua"/>
                              <w:b/>
                              <w:bCs/>
                              <w:color w:val="auto"/>
                              <w:szCs w:val="17"/>
                            </w:rPr>
                          </w:pPr>
                          <w:r>
                            <w:rPr>
                              <w:rFonts w:ascii="Perpetua" w:hAnsi="Perpetua"/>
                              <w:b/>
                              <w:bCs/>
                              <w:color w:val="auto"/>
                              <w:szCs w:val="17"/>
                            </w:rPr>
                            <w:t>Instruction</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Kim Fontana</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2150</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Assistant Superintendent</w:t>
                          </w:r>
                        </w:p>
                        <w:p w:rsidR="004C4423" w:rsidRPr="00E01CB0" w:rsidRDefault="004C4423" w:rsidP="00E01CB0">
                          <w:pPr>
                            <w:pStyle w:val="msoaddress"/>
                            <w:widowControl w:val="0"/>
                            <w:rPr>
                              <w:rFonts w:ascii="Perpetua" w:hAnsi="Perpetua"/>
                              <w:b/>
                              <w:bCs/>
                              <w:color w:val="auto"/>
                              <w:szCs w:val="17"/>
                            </w:rPr>
                          </w:pPr>
                          <w:proofErr w:type="gramStart"/>
                          <w:r w:rsidRPr="00E01CB0">
                            <w:rPr>
                              <w:rFonts w:ascii="Perpetua" w:hAnsi="Perpetua"/>
                              <w:b/>
                              <w:bCs/>
                              <w:color w:val="auto"/>
                              <w:szCs w:val="17"/>
                            </w:rPr>
                            <w:t>for</w:t>
                          </w:r>
                          <w:proofErr w:type="gramEnd"/>
                          <w:r w:rsidRPr="00E01CB0">
                            <w:rPr>
                              <w:rFonts w:ascii="Perpetua" w:hAnsi="Perpetua"/>
                              <w:b/>
                              <w:bCs/>
                              <w:color w:val="auto"/>
                              <w:szCs w:val="17"/>
                            </w:rPr>
                            <w:t xml:space="preserve"> Finance</w:t>
                          </w:r>
                        </w:p>
                        <w:p w:rsidR="004C4423" w:rsidRPr="00E01CB0" w:rsidRDefault="009A6086" w:rsidP="00E01CB0">
                          <w:pPr>
                            <w:pStyle w:val="msoaddress"/>
                            <w:widowControl w:val="0"/>
                            <w:rPr>
                              <w:rFonts w:ascii="Perpetua" w:hAnsi="Perpetua"/>
                              <w:i/>
                              <w:iCs/>
                              <w:color w:val="auto"/>
                              <w:szCs w:val="17"/>
                            </w:rPr>
                          </w:pPr>
                          <w:proofErr w:type="spellStart"/>
                          <w:r>
                            <w:rPr>
                              <w:rFonts w:ascii="Perpetua" w:hAnsi="Perpetua"/>
                              <w:i/>
                              <w:iCs/>
                              <w:color w:val="auto"/>
                              <w:szCs w:val="17"/>
                            </w:rPr>
                            <w:t>Neysa</w:t>
                          </w:r>
                          <w:proofErr w:type="spellEnd"/>
                          <w:r>
                            <w:rPr>
                              <w:rFonts w:ascii="Perpetua" w:hAnsi="Perpetua"/>
                              <w:i/>
                              <w:iCs/>
                              <w:color w:val="auto"/>
                              <w:szCs w:val="17"/>
                            </w:rPr>
                            <w:t xml:space="preserve"> T. </w:t>
                          </w:r>
                          <w:proofErr w:type="spellStart"/>
                          <w:r>
                            <w:rPr>
                              <w:rFonts w:ascii="Perpetua" w:hAnsi="Perpetua"/>
                              <w:i/>
                              <w:iCs/>
                              <w:color w:val="auto"/>
                              <w:szCs w:val="17"/>
                            </w:rPr>
                            <w:t>Sensenig</w:t>
                          </w:r>
                          <w:proofErr w:type="spellEnd"/>
                          <w:r>
                            <w:rPr>
                              <w:rFonts w:ascii="Perpetua" w:hAnsi="Perpetua"/>
                              <w:i/>
                              <w:iCs/>
                              <w:color w:val="auto"/>
                              <w:szCs w:val="17"/>
                            </w:rPr>
                            <w:t xml:space="preserve">, </w:t>
                          </w:r>
                          <w:proofErr w:type="spellStart"/>
                          <w:r>
                            <w:rPr>
                              <w:rFonts w:ascii="Perpetua" w:hAnsi="Perpetua"/>
                              <w:i/>
                              <w:iCs/>
                              <w:color w:val="auto"/>
                              <w:szCs w:val="17"/>
                            </w:rPr>
                            <w:t>Ed.D</w:t>
                          </w:r>
                          <w:proofErr w:type="spellEnd"/>
                          <w:r>
                            <w:rPr>
                              <w:rFonts w:ascii="Perpetua" w:hAnsi="Perpetua"/>
                              <w:i/>
                              <w:iCs/>
                              <w:color w:val="auto"/>
                              <w:szCs w:val="17"/>
                            </w:rPr>
                            <w:t>.</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 xml:space="preserve">Director of </w:t>
                          </w:r>
                          <w:r>
                            <w:rPr>
                              <w:rFonts w:ascii="Perpetua" w:hAnsi="Perpetua"/>
                              <w:b/>
                              <w:bCs/>
                              <w:color w:val="auto"/>
                              <w:szCs w:val="17"/>
                            </w:rPr>
                            <w:t>Pupil Personnel</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Scott A. Rice</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Director of</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Facilities &amp; Operations</w:t>
                          </w:r>
                        </w:p>
                        <w:p w:rsidR="004C4423" w:rsidRPr="00E01CB0" w:rsidRDefault="004C4423" w:rsidP="00E01CB0">
                          <w:pPr>
                            <w:pStyle w:val="msoaddress"/>
                            <w:widowControl w:val="0"/>
                            <w:rPr>
                              <w:rFonts w:ascii="Perpetua" w:hAnsi="Perpetua"/>
                              <w:i/>
                              <w:iCs/>
                              <w:color w:val="auto"/>
                              <w:szCs w:val="17"/>
                            </w:rPr>
                          </w:pPr>
                          <w:r>
                            <w:rPr>
                              <w:rFonts w:ascii="Perpetua" w:hAnsi="Perpetua"/>
                              <w:i/>
                              <w:iCs/>
                              <w:color w:val="auto"/>
                              <w:szCs w:val="17"/>
                            </w:rPr>
                            <w:t>Glen Freyer</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845/855-4610</w:t>
                          </w:r>
                        </w:p>
                        <w:p w:rsidR="004C4423" w:rsidRPr="00E01CB0" w:rsidRDefault="004C4423" w:rsidP="00E01CB0">
                          <w:pPr>
                            <w:pStyle w:val="msoaddress"/>
                            <w:widowControl w:val="0"/>
                            <w:rPr>
                              <w:rFonts w:ascii="Perpetua" w:hAnsi="Perpetua"/>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color w:val="auto"/>
                              <w:szCs w:val="17"/>
                            </w:rPr>
                          </w:pPr>
                          <w:r w:rsidRPr="00E01CB0">
                            <w:rPr>
                              <w:rFonts w:ascii="Perpetua" w:hAnsi="Perpetua"/>
                              <w:b/>
                              <w:bCs/>
                              <w:color w:val="auto"/>
                              <w:szCs w:val="17"/>
                            </w:rPr>
                            <w:t>Pawling Elementary Schoo</w:t>
                          </w:r>
                          <w:r w:rsidRPr="00E01CB0">
                            <w:rPr>
                              <w:rFonts w:ascii="Perpetua" w:hAnsi="Perpetua"/>
                              <w:color w:val="auto"/>
                              <w:szCs w:val="17"/>
                            </w:rPr>
                            <w:t>l</w:t>
                          </w:r>
                          <w:r>
                            <w:rPr>
                              <w:rFonts w:ascii="Perpetua" w:hAnsi="Perpetua"/>
                              <w:color w:val="auto"/>
                              <w:szCs w:val="17"/>
                            </w:rPr>
                            <w:t xml:space="preserve"> </w:t>
                          </w:r>
                        </w:p>
                        <w:p w:rsidR="004C4423" w:rsidRDefault="004C4423" w:rsidP="00A57530">
                          <w:pPr>
                            <w:pStyle w:val="msoaddress"/>
                            <w:widowControl w:val="0"/>
                            <w:jc w:val="left"/>
                            <w:rPr>
                              <w:rFonts w:ascii="Perpetua" w:hAnsi="Perpetua"/>
                              <w:i/>
                              <w:color w:val="auto"/>
                              <w:szCs w:val="17"/>
                            </w:rPr>
                          </w:pPr>
                          <w:r>
                            <w:rPr>
                              <w:rFonts w:ascii="Perpetua" w:hAnsi="Perpetua"/>
                              <w:i/>
                              <w:color w:val="auto"/>
                              <w:szCs w:val="17"/>
                            </w:rPr>
                            <w:t xml:space="preserve">       </w:t>
                          </w:r>
                          <w:r w:rsidR="00A5283D">
                            <w:rPr>
                              <w:rFonts w:ascii="Perpetua" w:hAnsi="Perpetua"/>
                              <w:i/>
                              <w:color w:val="auto"/>
                              <w:szCs w:val="17"/>
                            </w:rPr>
                            <w:t xml:space="preserve">   </w:t>
                          </w:r>
                          <w:r>
                            <w:rPr>
                              <w:rFonts w:ascii="Perpetua" w:hAnsi="Perpetua"/>
                              <w:i/>
                              <w:color w:val="auto"/>
                              <w:szCs w:val="17"/>
                            </w:rPr>
                            <w:t xml:space="preserve"> </w:t>
                          </w:r>
                          <w:r w:rsidR="00A5283D">
                            <w:rPr>
                              <w:rFonts w:ascii="Perpetua" w:hAnsi="Perpetua"/>
                              <w:i/>
                              <w:color w:val="auto"/>
                              <w:szCs w:val="17"/>
                            </w:rPr>
                            <w:t xml:space="preserve">Debra </w:t>
                          </w:r>
                          <w:proofErr w:type="spellStart"/>
                          <w:r w:rsidR="00A5283D">
                            <w:rPr>
                              <w:rFonts w:ascii="Perpetua" w:hAnsi="Perpetua"/>
                              <w:i/>
                              <w:color w:val="auto"/>
                              <w:szCs w:val="17"/>
                            </w:rPr>
                            <w:t>Kirkhus</w:t>
                          </w:r>
                          <w:proofErr w:type="spellEnd"/>
                          <w:r w:rsidR="00A5283D">
                            <w:rPr>
                              <w:rFonts w:ascii="Perpetua" w:hAnsi="Perpetua"/>
                              <w:i/>
                              <w:color w:val="auto"/>
                              <w:szCs w:val="17"/>
                            </w:rPr>
                            <w:t xml:space="preserve">, </w:t>
                          </w:r>
                          <w:proofErr w:type="spellStart"/>
                          <w:r w:rsidR="00A5283D">
                            <w:rPr>
                              <w:rFonts w:ascii="Perpetua" w:hAnsi="Perpetua"/>
                              <w:i/>
                              <w:color w:val="auto"/>
                              <w:szCs w:val="17"/>
                            </w:rPr>
                            <w:t>Ed.D</w:t>
                          </w:r>
                          <w:proofErr w:type="spellEnd"/>
                          <w:r w:rsidR="00A5283D">
                            <w:rPr>
                              <w:rFonts w:ascii="Perpetua" w:hAnsi="Perpetua"/>
                              <w:i/>
                              <w:color w:val="auto"/>
                              <w:szCs w:val="17"/>
                            </w:rPr>
                            <w:t>.</w:t>
                          </w:r>
                        </w:p>
                        <w:p w:rsidR="00CE568A" w:rsidRPr="00E01CB0" w:rsidRDefault="00CE568A" w:rsidP="00CE568A">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7 Haight Street</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845/855-4636 (fax)</w:t>
                          </w:r>
                        </w:p>
                        <w:p w:rsidR="004C4423" w:rsidRPr="00E01CB0" w:rsidRDefault="004C4423" w:rsidP="00E01CB0">
                          <w:pPr>
                            <w:pStyle w:val="msoaddress"/>
                            <w:widowControl w:val="0"/>
                            <w:rPr>
                              <w:rFonts w:ascii="Perpetua" w:hAnsi="Perpetua"/>
                              <w:b/>
                              <w:bCs/>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Middle School</w:t>
                          </w:r>
                        </w:p>
                        <w:p w:rsidR="004C4423" w:rsidRDefault="004C4423" w:rsidP="0075659B">
                          <w:pPr>
                            <w:pStyle w:val="msoaddress"/>
                            <w:widowControl w:val="0"/>
                            <w:rPr>
                              <w:rFonts w:ascii="Perpetua" w:hAnsi="Perpetua"/>
                              <w:color w:val="auto"/>
                              <w:szCs w:val="17"/>
                            </w:rPr>
                          </w:pPr>
                          <w:r>
                            <w:rPr>
                              <w:rFonts w:ascii="Perpetua" w:hAnsi="Perpetua"/>
                              <w:i/>
                              <w:color w:val="auto"/>
                              <w:szCs w:val="17"/>
                            </w:rPr>
                            <w:t xml:space="preserve">Allan </w:t>
                          </w:r>
                          <w:proofErr w:type="spellStart"/>
                          <w:r>
                            <w:rPr>
                              <w:rFonts w:ascii="Perpetua" w:hAnsi="Perpetua"/>
                              <w:i/>
                              <w:color w:val="auto"/>
                              <w:szCs w:val="17"/>
                            </w:rPr>
                            <w:t>Lipsky</w:t>
                          </w:r>
                          <w:proofErr w:type="spellEnd"/>
                          <w:r w:rsidRPr="00E01CB0">
                            <w:rPr>
                              <w:rFonts w:ascii="Perpetua" w:hAnsi="Perpetua"/>
                              <w:color w:val="auto"/>
                              <w:szCs w:val="17"/>
                            </w:rPr>
                            <w:t>, Principal</w:t>
                          </w:r>
                        </w:p>
                        <w:p w:rsidR="00CE568A" w:rsidRPr="00E01CB0" w:rsidRDefault="00CE568A" w:rsidP="0075659B">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845/855-4653</w:t>
                          </w:r>
                        </w:p>
                        <w:p w:rsidR="004C4423" w:rsidRDefault="004C4423" w:rsidP="00E01CB0">
                          <w:pPr>
                            <w:pStyle w:val="msoaddress"/>
                            <w:widowControl w:val="0"/>
                            <w:rPr>
                              <w:rFonts w:ascii="Perpetua" w:hAnsi="Perpetua"/>
                              <w:color w:val="auto"/>
                              <w:szCs w:val="17"/>
                            </w:rPr>
                          </w:pPr>
                          <w:r w:rsidRPr="00E01CB0">
                            <w:rPr>
                              <w:rFonts w:ascii="Perpetua" w:hAnsi="Perpetua"/>
                              <w:color w:val="auto"/>
                              <w:szCs w:val="17"/>
                            </w:rPr>
                            <w:t>845/855-4134 (fax)</w:t>
                          </w:r>
                        </w:p>
                        <w:p w:rsidR="004C4423" w:rsidRPr="00FD2798" w:rsidRDefault="004C4423" w:rsidP="00E01CB0">
                          <w:pPr>
                            <w:pStyle w:val="msoaddress"/>
                            <w:widowControl w:val="0"/>
                            <w:rPr>
                              <w:rFonts w:ascii="Perpetua" w:hAnsi="Perpetua"/>
                              <w:color w:val="auto"/>
                              <w:sz w:val="16"/>
                              <w:szCs w:val="16"/>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High School</w:t>
                          </w:r>
                        </w:p>
                        <w:p w:rsidR="004C4423" w:rsidRPr="00E01CB0" w:rsidRDefault="004C4423" w:rsidP="00E01CB0">
                          <w:pPr>
                            <w:pStyle w:val="msoaddress"/>
                            <w:widowControl w:val="0"/>
                            <w:rPr>
                              <w:rFonts w:ascii="Perpetua" w:hAnsi="Perpetua"/>
                              <w:color w:val="auto"/>
                              <w:szCs w:val="17"/>
                            </w:rPr>
                          </w:pPr>
                          <w:r>
                            <w:rPr>
                              <w:rFonts w:ascii="Perpetua" w:hAnsi="Perpetua"/>
                              <w:i/>
                              <w:color w:val="auto"/>
                              <w:szCs w:val="17"/>
                            </w:rPr>
                            <w:t>Helen Callan</w:t>
                          </w:r>
                          <w:r w:rsidRPr="00E01CB0">
                            <w:rPr>
                              <w:rFonts w:ascii="Perpetua" w:hAnsi="Perpetua"/>
                              <w:color w:val="auto"/>
                              <w:szCs w:val="17"/>
                            </w:rPr>
                            <w:t>, Principal</w:t>
                          </w:r>
                        </w:p>
                        <w:p w:rsidR="004C4423" w:rsidRDefault="004C4423" w:rsidP="00E01CB0">
                          <w:pPr>
                            <w:pStyle w:val="msoaddress"/>
                            <w:widowControl w:val="0"/>
                            <w:rPr>
                              <w:rFonts w:ascii="Perpetua" w:hAnsi="Perpetua"/>
                              <w:color w:val="auto"/>
                              <w:szCs w:val="17"/>
                            </w:rPr>
                          </w:pPr>
                          <w:r w:rsidRPr="00E01CB0">
                            <w:rPr>
                              <w:rFonts w:ascii="Perpetua" w:hAnsi="Perpetua"/>
                              <w:i/>
                              <w:color w:val="auto"/>
                              <w:szCs w:val="17"/>
                            </w:rPr>
                            <w:t>John Bellucci</w:t>
                          </w:r>
                          <w:r w:rsidRPr="00E01CB0">
                            <w:rPr>
                              <w:rFonts w:ascii="Perpetua" w:hAnsi="Perpetua"/>
                              <w:color w:val="auto"/>
                              <w:szCs w:val="17"/>
                            </w:rPr>
                            <w:t xml:space="preserve">, </w:t>
                          </w:r>
                          <w:r>
                            <w:rPr>
                              <w:rFonts w:ascii="Perpetua" w:hAnsi="Perpetua"/>
                              <w:color w:val="auto"/>
                              <w:szCs w:val="17"/>
                            </w:rPr>
                            <w:t>Director of Athletics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Dean of Students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30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2029</w:t>
                          </w:r>
                          <w:r w:rsidRPr="00E01CB0">
                            <w:rPr>
                              <w:rFonts w:ascii="Perpetua" w:hAnsi="Perpetua"/>
                              <w:color w:val="auto"/>
                              <w:szCs w:val="17"/>
                            </w:rPr>
                            <w:t xml:space="preserve"> (fax)</w:t>
                          </w:r>
                        </w:p>
                        <w:p w:rsidR="004C4423" w:rsidRPr="00E01CB0" w:rsidRDefault="004C4423" w:rsidP="009F32D7">
                          <w:pPr>
                            <w:pStyle w:val="msoaddress"/>
                            <w:widowControl w:val="0"/>
                            <w:rPr>
                              <w:rFonts w:ascii="Arial Narrow" w:hAnsi="Arial Narrow"/>
                              <w:color w:val="auto"/>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sz w:val="16"/>
                              <w:szCs w:val="16"/>
                            </w:rPr>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EAF28" id="_x0000_t202" coordsize="21600,21600" o:spt="202" path="m,l,21600r21600,l21600,xe">
              <v:stroke joinstyle="miter"/>
              <v:path gradientshapeok="t" o:connecttype="rect"/>
            </v:shapetype>
            <v:shape id="Text Box 1" o:spid="_x0000_s1026" type="#_x0000_t202" style="position:absolute;margin-left:-9pt;margin-top:54.85pt;width:117pt;height:65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" filled="f" fillcolor="silver" stroked="f" strokeweight="0" insetpen="t">
              <o:lock v:ext="edit" shapetype="t"/>
              <v:textbox inset="2.85pt,0,2.85pt,0">
                <w:txbxContent>
                  <w:p w:rsidR="004C4423" w:rsidRDefault="004C4423" w:rsidP="00E01CB0">
                    <w:pPr>
                      <w:pStyle w:val="msoaddress"/>
                      <w:widowControl w:val="0"/>
                      <w:rPr>
                        <w:b/>
                        <w:bCs/>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School District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Administrative Offices</w:t>
                    </w:r>
                  </w:p>
                  <w:p w:rsidR="004C4423" w:rsidRPr="00E01CB0" w:rsidRDefault="004C4423" w:rsidP="00E01CB0">
                    <w:pPr>
                      <w:pStyle w:val="msoaddress"/>
                      <w:widowControl w:val="0"/>
                      <w:rPr>
                        <w:rFonts w:ascii="Perpetua" w:hAnsi="Perpetua"/>
                        <w:color w:val="auto"/>
                        <w:szCs w:val="17"/>
                      </w:rPr>
                    </w:pPr>
                    <w:r>
                      <w:rPr>
                        <w:rFonts w:ascii="Perpetua" w:hAnsi="Perpetua"/>
                        <w:color w:val="auto"/>
                        <w:szCs w:val="17"/>
                      </w:rPr>
                      <w:t>515 Route 22</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Superintendent of Schools</w:t>
                    </w:r>
                  </w:p>
                  <w:p w:rsidR="004C4423" w:rsidRPr="00E01CB0" w:rsidRDefault="00A5283D" w:rsidP="00E01CB0">
                    <w:pPr>
                      <w:pStyle w:val="msoaddress"/>
                      <w:widowControl w:val="0"/>
                      <w:rPr>
                        <w:rFonts w:ascii="Perpetua" w:hAnsi="Perpetua"/>
                        <w:i/>
                        <w:iCs/>
                        <w:color w:val="auto"/>
                        <w:szCs w:val="17"/>
                      </w:rPr>
                    </w:pPr>
                    <w:r>
                      <w:rPr>
                        <w:rFonts w:ascii="Perpetua" w:hAnsi="Perpetua"/>
                        <w:i/>
                        <w:iCs/>
                        <w:color w:val="auto"/>
                        <w:szCs w:val="17"/>
                      </w:rPr>
                      <w:t>William M. Ward, Ed.D.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845/855-4600</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85270B">
                    <w:pPr>
                      <w:pStyle w:val="msoaddress"/>
                      <w:widowControl w:val="0"/>
                      <w:jc w:val="left"/>
                      <w:rPr>
                        <w:rFonts w:ascii="Perpetua" w:hAnsi="Perpetua"/>
                        <w:b/>
                        <w:bCs/>
                        <w:color w:val="auto"/>
                        <w:szCs w:val="17"/>
                      </w:rPr>
                    </w:pPr>
                    <w:r>
                      <w:rPr>
                        <w:rFonts w:ascii="Perpetua" w:hAnsi="Perpetua"/>
                        <w:b/>
                        <w:bCs/>
                        <w:color w:val="auto"/>
                        <w:szCs w:val="17"/>
                      </w:rPr>
                      <w:t xml:space="preserve"> </w:t>
                    </w:r>
                    <w:r w:rsidRPr="00E01CB0">
                      <w:rPr>
                        <w:rFonts w:ascii="Perpetua" w:hAnsi="Perpetua"/>
                        <w:b/>
                        <w:bCs/>
                        <w:color w:val="auto"/>
                        <w:szCs w:val="17"/>
                      </w:rPr>
                      <w:t>Assistant Superintendent for</w:t>
                    </w:r>
                  </w:p>
                  <w:p w:rsidR="004C4423" w:rsidRPr="00E01CB0" w:rsidRDefault="004C4423" w:rsidP="00E01CB0">
                    <w:pPr>
                      <w:pStyle w:val="msoaddress"/>
                      <w:widowControl w:val="0"/>
                      <w:rPr>
                        <w:rFonts w:ascii="Perpetua" w:hAnsi="Perpetua"/>
                        <w:b/>
                        <w:bCs/>
                        <w:color w:val="auto"/>
                        <w:szCs w:val="17"/>
                      </w:rPr>
                    </w:pPr>
                    <w:r>
                      <w:rPr>
                        <w:rFonts w:ascii="Perpetua" w:hAnsi="Perpetua"/>
                        <w:b/>
                        <w:bCs/>
                        <w:color w:val="auto"/>
                        <w:szCs w:val="17"/>
                      </w:rPr>
                      <w:t>Instruction</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Kim Fontana</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2150</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Assistant Superintendent</w:t>
                    </w:r>
                  </w:p>
                  <w:p w:rsidR="004C4423" w:rsidRPr="00E01CB0" w:rsidRDefault="004C4423" w:rsidP="00E01CB0">
                    <w:pPr>
                      <w:pStyle w:val="msoaddress"/>
                      <w:widowControl w:val="0"/>
                      <w:rPr>
                        <w:rFonts w:ascii="Perpetua" w:hAnsi="Perpetua"/>
                        <w:b/>
                        <w:bCs/>
                        <w:color w:val="auto"/>
                        <w:szCs w:val="17"/>
                      </w:rPr>
                    </w:pPr>
                    <w:proofErr w:type="gramStart"/>
                    <w:r w:rsidRPr="00E01CB0">
                      <w:rPr>
                        <w:rFonts w:ascii="Perpetua" w:hAnsi="Perpetua"/>
                        <w:b/>
                        <w:bCs/>
                        <w:color w:val="auto"/>
                        <w:szCs w:val="17"/>
                      </w:rPr>
                      <w:t>for</w:t>
                    </w:r>
                    <w:proofErr w:type="gramEnd"/>
                    <w:r w:rsidRPr="00E01CB0">
                      <w:rPr>
                        <w:rFonts w:ascii="Perpetua" w:hAnsi="Perpetua"/>
                        <w:b/>
                        <w:bCs/>
                        <w:color w:val="auto"/>
                        <w:szCs w:val="17"/>
                      </w:rPr>
                      <w:t xml:space="preserve"> Finance</w:t>
                    </w:r>
                  </w:p>
                  <w:p w:rsidR="004C4423" w:rsidRPr="00E01CB0" w:rsidRDefault="009A6086" w:rsidP="00E01CB0">
                    <w:pPr>
                      <w:pStyle w:val="msoaddress"/>
                      <w:widowControl w:val="0"/>
                      <w:rPr>
                        <w:rFonts w:ascii="Perpetua" w:hAnsi="Perpetua"/>
                        <w:i/>
                        <w:iCs/>
                        <w:color w:val="auto"/>
                        <w:szCs w:val="17"/>
                      </w:rPr>
                    </w:pPr>
                    <w:proofErr w:type="spellStart"/>
                    <w:r>
                      <w:rPr>
                        <w:rFonts w:ascii="Perpetua" w:hAnsi="Perpetua"/>
                        <w:i/>
                        <w:iCs/>
                        <w:color w:val="auto"/>
                        <w:szCs w:val="17"/>
                      </w:rPr>
                      <w:t>Neysa</w:t>
                    </w:r>
                    <w:proofErr w:type="spellEnd"/>
                    <w:r>
                      <w:rPr>
                        <w:rFonts w:ascii="Perpetua" w:hAnsi="Perpetua"/>
                        <w:i/>
                        <w:iCs/>
                        <w:color w:val="auto"/>
                        <w:szCs w:val="17"/>
                      </w:rPr>
                      <w:t xml:space="preserve"> T. </w:t>
                    </w:r>
                    <w:proofErr w:type="spellStart"/>
                    <w:r>
                      <w:rPr>
                        <w:rFonts w:ascii="Perpetua" w:hAnsi="Perpetua"/>
                        <w:i/>
                        <w:iCs/>
                        <w:color w:val="auto"/>
                        <w:szCs w:val="17"/>
                      </w:rPr>
                      <w:t>Sensenig</w:t>
                    </w:r>
                    <w:proofErr w:type="spellEnd"/>
                    <w:r>
                      <w:rPr>
                        <w:rFonts w:ascii="Perpetua" w:hAnsi="Perpetua"/>
                        <w:i/>
                        <w:iCs/>
                        <w:color w:val="auto"/>
                        <w:szCs w:val="17"/>
                      </w:rPr>
                      <w:t xml:space="preserve">, </w:t>
                    </w:r>
                    <w:proofErr w:type="spellStart"/>
                    <w:r>
                      <w:rPr>
                        <w:rFonts w:ascii="Perpetua" w:hAnsi="Perpetua"/>
                        <w:i/>
                        <w:iCs/>
                        <w:color w:val="auto"/>
                        <w:szCs w:val="17"/>
                      </w:rPr>
                      <w:t>Ed.D</w:t>
                    </w:r>
                    <w:proofErr w:type="spellEnd"/>
                    <w:r>
                      <w:rPr>
                        <w:rFonts w:ascii="Perpetua" w:hAnsi="Perpetua"/>
                        <w:i/>
                        <w:iCs/>
                        <w:color w:val="auto"/>
                        <w:szCs w:val="17"/>
                      </w:rPr>
                      <w:t>.</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845/855-4605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 xml:space="preserve">Director of </w:t>
                    </w:r>
                    <w:r>
                      <w:rPr>
                        <w:rFonts w:ascii="Perpetua" w:hAnsi="Perpetua"/>
                        <w:b/>
                        <w:bCs/>
                        <w:color w:val="auto"/>
                        <w:szCs w:val="17"/>
                      </w:rPr>
                      <w:t>Pupil Personnel</w:t>
                    </w:r>
                  </w:p>
                  <w:p w:rsidR="004C4423" w:rsidRPr="00E01CB0" w:rsidRDefault="0085270B" w:rsidP="00E01CB0">
                    <w:pPr>
                      <w:pStyle w:val="msoaddress"/>
                      <w:widowControl w:val="0"/>
                      <w:rPr>
                        <w:rFonts w:ascii="Perpetua" w:hAnsi="Perpetua"/>
                        <w:i/>
                        <w:iCs/>
                        <w:color w:val="auto"/>
                        <w:szCs w:val="17"/>
                      </w:rPr>
                    </w:pPr>
                    <w:r>
                      <w:rPr>
                        <w:rFonts w:ascii="Perpetua" w:hAnsi="Perpetua"/>
                        <w:i/>
                        <w:iCs/>
                        <w:color w:val="auto"/>
                        <w:szCs w:val="17"/>
                      </w:rPr>
                      <w:t>Scott A. Rice</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845/855-4625</w:t>
                    </w:r>
                  </w:p>
                  <w:p w:rsidR="004C4423" w:rsidRPr="00E01CB0" w:rsidRDefault="004C4423" w:rsidP="00E01CB0">
                    <w:pPr>
                      <w:pStyle w:val="msoaddress"/>
                      <w:widowControl w:val="0"/>
                      <w:rPr>
                        <w:rFonts w:ascii="Perpetua" w:hAnsi="Perpetua"/>
                        <w:b/>
                        <w:bCs/>
                        <w:color w:val="auto"/>
                        <w:sz w:val="10"/>
                        <w:szCs w:val="10"/>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Director of</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Facilities &amp; Operations</w:t>
                    </w:r>
                  </w:p>
                  <w:p w:rsidR="004C4423" w:rsidRPr="00E01CB0" w:rsidRDefault="004C4423" w:rsidP="00E01CB0">
                    <w:pPr>
                      <w:pStyle w:val="msoaddress"/>
                      <w:widowControl w:val="0"/>
                      <w:rPr>
                        <w:rFonts w:ascii="Perpetua" w:hAnsi="Perpetua"/>
                        <w:i/>
                        <w:iCs/>
                        <w:color w:val="auto"/>
                        <w:szCs w:val="17"/>
                      </w:rPr>
                    </w:pPr>
                    <w:r>
                      <w:rPr>
                        <w:rFonts w:ascii="Perpetua" w:hAnsi="Perpetua"/>
                        <w:i/>
                        <w:iCs/>
                        <w:color w:val="auto"/>
                        <w:szCs w:val="17"/>
                      </w:rPr>
                      <w:t>Glen Freyer</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845/855-4610</w:t>
                    </w:r>
                  </w:p>
                  <w:p w:rsidR="004C4423" w:rsidRPr="00E01CB0" w:rsidRDefault="004C4423" w:rsidP="00E01CB0">
                    <w:pPr>
                      <w:pStyle w:val="msoaddress"/>
                      <w:widowControl w:val="0"/>
                      <w:rPr>
                        <w:rFonts w:ascii="Perpetua" w:hAnsi="Perpetua"/>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color w:val="auto"/>
                        <w:szCs w:val="17"/>
                      </w:rPr>
                    </w:pPr>
                    <w:r w:rsidRPr="00E01CB0">
                      <w:rPr>
                        <w:rFonts w:ascii="Perpetua" w:hAnsi="Perpetua"/>
                        <w:b/>
                        <w:bCs/>
                        <w:color w:val="auto"/>
                        <w:szCs w:val="17"/>
                      </w:rPr>
                      <w:t>Pawling Elementary Schoo</w:t>
                    </w:r>
                    <w:r w:rsidRPr="00E01CB0">
                      <w:rPr>
                        <w:rFonts w:ascii="Perpetua" w:hAnsi="Perpetua"/>
                        <w:color w:val="auto"/>
                        <w:szCs w:val="17"/>
                      </w:rPr>
                      <w:t>l</w:t>
                    </w:r>
                    <w:r>
                      <w:rPr>
                        <w:rFonts w:ascii="Perpetua" w:hAnsi="Perpetua"/>
                        <w:color w:val="auto"/>
                        <w:szCs w:val="17"/>
                      </w:rPr>
                      <w:t xml:space="preserve"> </w:t>
                    </w:r>
                  </w:p>
                  <w:p w:rsidR="004C4423" w:rsidRDefault="004C4423" w:rsidP="00A57530">
                    <w:pPr>
                      <w:pStyle w:val="msoaddress"/>
                      <w:widowControl w:val="0"/>
                      <w:jc w:val="left"/>
                      <w:rPr>
                        <w:rFonts w:ascii="Perpetua" w:hAnsi="Perpetua"/>
                        <w:i/>
                        <w:color w:val="auto"/>
                        <w:szCs w:val="17"/>
                      </w:rPr>
                    </w:pPr>
                    <w:r>
                      <w:rPr>
                        <w:rFonts w:ascii="Perpetua" w:hAnsi="Perpetua"/>
                        <w:i/>
                        <w:color w:val="auto"/>
                        <w:szCs w:val="17"/>
                      </w:rPr>
                      <w:t xml:space="preserve">       </w:t>
                    </w:r>
                    <w:r w:rsidR="00A5283D">
                      <w:rPr>
                        <w:rFonts w:ascii="Perpetua" w:hAnsi="Perpetua"/>
                        <w:i/>
                        <w:color w:val="auto"/>
                        <w:szCs w:val="17"/>
                      </w:rPr>
                      <w:t xml:space="preserve">   </w:t>
                    </w:r>
                    <w:r>
                      <w:rPr>
                        <w:rFonts w:ascii="Perpetua" w:hAnsi="Perpetua"/>
                        <w:i/>
                        <w:color w:val="auto"/>
                        <w:szCs w:val="17"/>
                      </w:rPr>
                      <w:t xml:space="preserve"> </w:t>
                    </w:r>
                    <w:r w:rsidR="00A5283D">
                      <w:rPr>
                        <w:rFonts w:ascii="Perpetua" w:hAnsi="Perpetua"/>
                        <w:i/>
                        <w:color w:val="auto"/>
                        <w:szCs w:val="17"/>
                      </w:rPr>
                      <w:t xml:space="preserve">Debra </w:t>
                    </w:r>
                    <w:proofErr w:type="spellStart"/>
                    <w:r w:rsidR="00A5283D">
                      <w:rPr>
                        <w:rFonts w:ascii="Perpetua" w:hAnsi="Perpetua"/>
                        <w:i/>
                        <w:color w:val="auto"/>
                        <w:szCs w:val="17"/>
                      </w:rPr>
                      <w:t>Kirkhus</w:t>
                    </w:r>
                    <w:proofErr w:type="spellEnd"/>
                    <w:r w:rsidR="00A5283D">
                      <w:rPr>
                        <w:rFonts w:ascii="Perpetua" w:hAnsi="Perpetua"/>
                        <w:i/>
                        <w:color w:val="auto"/>
                        <w:szCs w:val="17"/>
                      </w:rPr>
                      <w:t xml:space="preserve">, </w:t>
                    </w:r>
                    <w:proofErr w:type="spellStart"/>
                    <w:r w:rsidR="00A5283D">
                      <w:rPr>
                        <w:rFonts w:ascii="Perpetua" w:hAnsi="Perpetua"/>
                        <w:i/>
                        <w:color w:val="auto"/>
                        <w:szCs w:val="17"/>
                      </w:rPr>
                      <w:t>Ed.D</w:t>
                    </w:r>
                    <w:proofErr w:type="spellEnd"/>
                    <w:r w:rsidR="00A5283D">
                      <w:rPr>
                        <w:rFonts w:ascii="Perpetua" w:hAnsi="Perpetua"/>
                        <w:i/>
                        <w:color w:val="auto"/>
                        <w:szCs w:val="17"/>
                      </w:rPr>
                      <w:t>.</w:t>
                    </w:r>
                  </w:p>
                  <w:p w:rsidR="00CE568A" w:rsidRPr="00E01CB0" w:rsidRDefault="00CE568A" w:rsidP="00CE568A">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7 Haight Street</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845/855-4636 (fax)</w:t>
                    </w:r>
                  </w:p>
                  <w:p w:rsidR="004C4423" w:rsidRPr="00E01CB0" w:rsidRDefault="004C4423" w:rsidP="00E01CB0">
                    <w:pPr>
                      <w:pStyle w:val="msoaddress"/>
                      <w:widowControl w:val="0"/>
                      <w:rPr>
                        <w:rFonts w:ascii="Perpetua" w:hAnsi="Perpetua"/>
                        <w:b/>
                        <w:bCs/>
                        <w:color w:val="auto"/>
                        <w:sz w:val="16"/>
                        <w:szCs w:val="16"/>
                      </w:rPr>
                    </w:pPr>
                    <w:r w:rsidRPr="00E01CB0">
                      <w:rPr>
                        <w:rFonts w:ascii="Perpetua" w:hAnsi="Perpetua"/>
                        <w:color w:val="auto"/>
                        <w:sz w:val="16"/>
                        <w:szCs w:val="16"/>
                      </w:rPr>
                      <w:t>----------------------------------</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Central</w:t>
                    </w: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Middle School</w:t>
                    </w:r>
                  </w:p>
                  <w:p w:rsidR="004C4423" w:rsidRDefault="004C4423" w:rsidP="0075659B">
                    <w:pPr>
                      <w:pStyle w:val="msoaddress"/>
                      <w:widowControl w:val="0"/>
                      <w:rPr>
                        <w:rFonts w:ascii="Perpetua" w:hAnsi="Perpetua"/>
                        <w:color w:val="auto"/>
                        <w:szCs w:val="17"/>
                      </w:rPr>
                    </w:pPr>
                    <w:r>
                      <w:rPr>
                        <w:rFonts w:ascii="Perpetua" w:hAnsi="Perpetua"/>
                        <w:i/>
                        <w:color w:val="auto"/>
                        <w:szCs w:val="17"/>
                      </w:rPr>
                      <w:t xml:space="preserve">Allan </w:t>
                    </w:r>
                    <w:proofErr w:type="spellStart"/>
                    <w:r>
                      <w:rPr>
                        <w:rFonts w:ascii="Perpetua" w:hAnsi="Perpetua"/>
                        <w:i/>
                        <w:color w:val="auto"/>
                        <w:szCs w:val="17"/>
                      </w:rPr>
                      <w:t>Lipsky</w:t>
                    </w:r>
                    <w:proofErr w:type="spellEnd"/>
                    <w:r w:rsidRPr="00E01CB0">
                      <w:rPr>
                        <w:rFonts w:ascii="Perpetua" w:hAnsi="Perpetua"/>
                        <w:color w:val="auto"/>
                        <w:szCs w:val="17"/>
                      </w:rPr>
                      <w:t>, Principal</w:t>
                    </w:r>
                  </w:p>
                  <w:p w:rsidR="00CE568A" w:rsidRPr="00E01CB0" w:rsidRDefault="00CE568A" w:rsidP="0075659B">
                    <w:pPr>
                      <w:pStyle w:val="msoaddress"/>
                      <w:widowControl w:val="0"/>
                      <w:rPr>
                        <w:rFonts w:ascii="Perpetua" w:hAnsi="Perpetua"/>
                        <w:color w:val="auto"/>
                        <w:szCs w:val="17"/>
                      </w:rPr>
                    </w:pPr>
                    <w:r w:rsidRPr="00CE568A">
                      <w:rPr>
                        <w:rFonts w:ascii="Perpetua" w:hAnsi="Perpetua"/>
                        <w:i/>
                        <w:color w:val="auto"/>
                        <w:szCs w:val="17"/>
                      </w:rPr>
                      <w:t>Michelle Rivas</w:t>
                    </w:r>
                    <w:r>
                      <w:rPr>
                        <w:rFonts w:ascii="Perpetua" w:hAnsi="Perpetua"/>
                        <w:color w:val="auto"/>
                        <w:szCs w:val="17"/>
                      </w:rPr>
                      <w:t>, Assistant Principal</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845/855-4653</w:t>
                    </w:r>
                  </w:p>
                  <w:p w:rsidR="004C4423" w:rsidRDefault="004C4423" w:rsidP="00E01CB0">
                    <w:pPr>
                      <w:pStyle w:val="msoaddress"/>
                      <w:widowControl w:val="0"/>
                      <w:rPr>
                        <w:rFonts w:ascii="Perpetua" w:hAnsi="Perpetua"/>
                        <w:color w:val="auto"/>
                        <w:szCs w:val="17"/>
                      </w:rPr>
                    </w:pPr>
                    <w:r w:rsidRPr="00E01CB0">
                      <w:rPr>
                        <w:rFonts w:ascii="Perpetua" w:hAnsi="Perpetua"/>
                        <w:color w:val="auto"/>
                        <w:szCs w:val="17"/>
                      </w:rPr>
                      <w:t>845/855-4134 (fax)</w:t>
                    </w:r>
                  </w:p>
                  <w:p w:rsidR="004C4423" w:rsidRPr="00FD2798" w:rsidRDefault="004C4423" w:rsidP="00E01CB0">
                    <w:pPr>
                      <w:pStyle w:val="msoaddress"/>
                      <w:widowControl w:val="0"/>
                      <w:rPr>
                        <w:rFonts w:ascii="Perpetua" w:hAnsi="Perpetua"/>
                        <w:color w:val="auto"/>
                        <w:sz w:val="16"/>
                        <w:szCs w:val="16"/>
                      </w:rPr>
                    </w:pPr>
                  </w:p>
                  <w:p w:rsidR="004C4423" w:rsidRPr="00E01CB0" w:rsidRDefault="004C4423" w:rsidP="00E01CB0">
                    <w:pPr>
                      <w:pStyle w:val="msoaddress"/>
                      <w:widowControl w:val="0"/>
                      <w:rPr>
                        <w:rFonts w:ascii="Perpetua" w:hAnsi="Perpetua"/>
                        <w:b/>
                        <w:bCs/>
                        <w:color w:val="auto"/>
                        <w:szCs w:val="17"/>
                      </w:rPr>
                    </w:pPr>
                    <w:r w:rsidRPr="00E01CB0">
                      <w:rPr>
                        <w:rFonts w:ascii="Perpetua" w:hAnsi="Perpetua"/>
                        <w:b/>
                        <w:bCs/>
                        <w:color w:val="auto"/>
                        <w:szCs w:val="17"/>
                      </w:rPr>
                      <w:t>Pawling High School</w:t>
                    </w:r>
                  </w:p>
                  <w:p w:rsidR="004C4423" w:rsidRPr="00E01CB0" w:rsidRDefault="004C4423" w:rsidP="00E01CB0">
                    <w:pPr>
                      <w:pStyle w:val="msoaddress"/>
                      <w:widowControl w:val="0"/>
                      <w:rPr>
                        <w:rFonts w:ascii="Perpetua" w:hAnsi="Perpetua"/>
                        <w:color w:val="auto"/>
                        <w:szCs w:val="17"/>
                      </w:rPr>
                    </w:pPr>
                    <w:r>
                      <w:rPr>
                        <w:rFonts w:ascii="Perpetua" w:hAnsi="Perpetua"/>
                        <w:i/>
                        <w:color w:val="auto"/>
                        <w:szCs w:val="17"/>
                      </w:rPr>
                      <w:t>Helen Callan</w:t>
                    </w:r>
                    <w:r w:rsidRPr="00E01CB0">
                      <w:rPr>
                        <w:rFonts w:ascii="Perpetua" w:hAnsi="Perpetua"/>
                        <w:color w:val="auto"/>
                        <w:szCs w:val="17"/>
                      </w:rPr>
                      <w:t>, Principal</w:t>
                    </w:r>
                  </w:p>
                  <w:p w:rsidR="004C4423" w:rsidRDefault="004C4423" w:rsidP="00E01CB0">
                    <w:pPr>
                      <w:pStyle w:val="msoaddress"/>
                      <w:widowControl w:val="0"/>
                      <w:rPr>
                        <w:rFonts w:ascii="Perpetua" w:hAnsi="Perpetua"/>
                        <w:color w:val="auto"/>
                        <w:szCs w:val="17"/>
                      </w:rPr>
                    </w:pPr>
                    <w:r w:rsidRPr="00E01CB0">
                      <w:rPr>
                        <w:rFonts w:ascii="Perpetua" w:hAnsi="Perpetua"/>
                        <w:i/>
                        <w:color w:val="auto"/>
                        <w:szCs w:val="17"/>
                      </w:rPr>
                      <w:t>John Bellucci</w:t>
                    </w:r>
                    <w:r w:rsidRPr="00E01CB0">
                      <w:rPr>
                        <w:rFonts w:ascii="Perpetua" w:hAnsi="Perpetua"/>
                        <w:color w:val="auto"/>
                        <w:szCs w:val="17"/>
                      </w:rPr>
                      <w:t xml:space="preserve">, </w:t>
                    </w:r>
                    <w:r>
                      <w:rPr>
                        <w:rFonts w:ascii="Perpetua" w:hAnsi="Perpetua"/>
                        <w:color w:val="auto"/>
                        <w:szCs w:val="17"/>
                      </w:rPr>
                      <w:t>Director of Athletics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Dean of Students</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30 Wagner Road</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Pawling, NY  12564</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845/855-4620</w:t>
                    </w:r>
                  </w:p>
                  <w:p w:rsidR="004C4423" w:rsidRPr="00E01CB0" w:rsidRDefault="004C4423" w:rsidP="00E01CB0">
                    <w:pPr>
                      <w:pStyle w:val="msoaddress"/>
                      <w:widowControl w:val="0"/>
                      <w:rPr>
                        <w:rFonts w:ascii="Perpetua" w:hAnsi="Perpetua"/>
                        <w:color w:val="auto"/>
                        <w:szCs w:val="17"/>
                      </w:rPr>
                    </w:pPr>
                    <w:r w:rsidRPr="00E01CB0">
                      <w:rPr>
                        <w:rFonts w:ascii="Perpetua" w:hAnsi="Perpetua"/>
                        <w:color w:val="auto"/>
                        <w:szCs w:val="17"/>
                      </w:rPr>
                      <w:t>845/855-</w:t>
                    </w:r>
                    <w:r>
                      <w:rPr>
                        <w:rFonts w:ascii="Perpetua" w:hAnsi="Perpetua"/>
                        <w:color w:val="auto"/>
                        <w:szCs w:val="17"/>
                      </w:rPr>
                      <w:t>2029</w:t>
                    </w:r>
                    <w:r w:rsidRPr="00E01CB0">
                      <w:rPr>
                        <w:rFonts w:ascii="Perpetua" w:hAnsi="Perpetua"/>
                        <w:color w:val="auto"/>
                        <w:szCs w:val="17"/>
                      </w:rPr>
                      <w:t xml:space="preserve"> (fax)</w:t>
                    </w:r>
                  </w:p>
                  <w:p w:rsidR="004C4423" w:rsidRPr="00E01CB0" w:rsidRDefault="004C4423" w:rsidP="009F32D7">
                    <w:pPr>
                      <w:pStyle w:val="msoaddress"/>
                      <w:widowControl w:val="0"/>
                      <w:rPr>
                        <w:rFonts w:ascii="Arial Narrow" w:hAnsi="Arial Narrow"/>
                        <w:color w:val="auto"/>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Pr="00E01CB0" w:rsidRDefault="004C4423" w:rsidP="009F32D7">
                    <w:pPr>
                      <w:pStyle w:val="msoaddress"/>
                      <w:widowControl w:val="0"/>
                      <w:rPr>
                        <w:rFonts w:ascii="Arial Narrow" w:hAnsi="Arial Narrow"/>
                        <w:color w:val="808080"/>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FB58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rFonts w:ascii="Arial Narrow" w:hAnsi="Arial Narrow"/>
                        <w:sz w:val="16"/>
                        <w:szCs w:val="16"/>
                      </w:rPr>
                    </w:pPr>
                  </w:p>
                  <w:p w:rsidR="004C4423" w:rsidRDefault="004C4423" w:rsidP="009F32D7">
                    <w:pPr>
                      <w:pStyle w:val="msoaddress"/>
                      <w:widowControl w:val="0"/>
                      <w:rPr>
                        <w:sz w:val="16"/>
                        <w:szCs w:val="16"/>
                      </w:rPr>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pPr>
                      <w:pStyle w:val="msoaddress"/>
                      <w:widowControl w:val="0"/>
                    </w:pPr>
                  </w:p>
                  <w:p w:rsidR="004C4423" w:rsidRDefault="004C4423" w:rsidP="009F32D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AFD"/>
    <w:multiLevelType w:val="hybridMultilevel"/>
    <w:tmpl w:val="30BE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20468"/>
    <w:multiLevelType w:val="hybridMultilevel"/>
    <w:tmpl w:val="F648E2B2"/>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48"/>
    <w:rsid w:val="00032D36"/>
    <w:rsid w:val="00043BFF"/>
    <w:rsid w:val="00051809"/>
    <w:rsid w:val="00064756"/>
    <w:rsid w:val="00075FBD"/>
    <w:rsid w:val="000905E1"/>
    <w:rsid w:val="00094BC9"/>
    <w:rsid w:val="000A01F5"/>
    <w:rsid w:val="000B301A"/>
    <w:rsid w:val="000C3AD2"/>
    <w:rsid w:val="000E3854"/>
    <w:rsid w:val="000E4232"/>
    <w:rsid w:val="001046EB"/>
    <w:rsid w:val="00134752"/>
    <w:rsid w:val="00136037"/>
    <w:rsid w:val="001433C7"/>
    <w:rsid w:val="00150509"/>
    <w:rsid w:val="001522CE"/>
    <w:rsid w:val="00155978"/>
    <w:rsid w:val="0016578A"/>
    <w:rsid w:val="00172D99"/>
    <w:rsid w:val="001864E1"/>
    <w:rsid w:val="00186DD0"/>
    <w:rsid w:val="00196245"/>
    <w:rsid w:val="001A57CB"/>
    <w:rsid w:val="001A5C0C"/>
    <w:rsid w:val="001B7C0C"/>
    <w:rsid w:val="001C1F4F"/>
    <w:rsid w:val="001D510B"/>
    <w:rsid w:val="001D52DD"/>
    <w:rsid w:val="001E09F1"/>
    <w:rsid w:val="002019CD"/>
    <w:rsid w:val="00241466"/>
    <w:rsid w:val="00242916"/>
    <w:rsid w:val="00246C46"/>
    <w:rsid w:val="002506CB"/>
    <w:rsid w:val="002540ED"/>
    <w:rsid w:val="00296CC2"/>
    <w:rsid w:val="002A7D6D"/>
    <w:rsid w:val="002B4419"/>
    <w:rsid w:val="002B46CE"/>
    <w:rsid w:val="002B54C9"/>
    <w:rsid w:val="002C0350"/>
    <w:rsid w:val="002C42B6"/>
    <w:rsid w:val="002E4A16"/>
    <w:rsid w:val="003046D7"/>
    <w:rsid w:val="0034402F"/>
    <w:rsid w:val="00351CD0"/>
    <w:rsid w:val="0035775E"/>
    <w:rsid w:val="003671D7"/>
    <w:rsid w:val="00371E21"/>
    <w:rsid w:val="003924DF"/>
    <w:rsid w:val="00392A06"/>
    <w:rsid w:val="003B0E89"/>
    <w:rsid w:val="003B688E"/>
    <w:rsid w:val="003E4D27"/>
    <w:rsid w:val="003F5D9C"/>
    <w:rsid w:val="003F7EA8"/>
    <w:rsid w:val="0040682E"/>
    <w:rsid w:val="00425629"/>
    <w:rsid w:val="0043442E"/>
    <w:rsid w:val="0044733D"/>
    <w:rsid w:val="0046046B"/>
    <w:rsid w:val="00461C5D"/>
    <w:rsid w:val="00481A11"/>
    <w:rsid w:val="00485390"/>
    <w:rsid w:val="004939C0"/>
    <w:rsid w:val="004A54E3"/>
    <w:rsid w:val="004B0EA1"/>
    <w:rsid w:val="004B6C2E"/>
    <w:rsid w:val="004C4423"/>
    <w:rsid w:val="004F0DC9"/>
    <w:rsid w:val="004F79B5"/>
    <w:rsid w:val="00504376"/>
    <w:rsid w:val="00511560"/>
    <w:rsid w:val="00523C7C"/>
    <w:rsid w:val="005334B2"/>
    <w:rsid w:val="005469C3"/>
    <w:rsid w:val="0054761A"/>
    <w:rsid w:val="00553624"/>
    <w:rsid w:val="00555B7C"/>
    <w:rsid w:val="0059046E"/>
    <w:rsid w:val="00590742"/>
    <w:rsid w:val="00595305"/>
    <w:rsid w:val="005A191E"/>
    <w:rsid w:val="005A61ED"/>
    <w:rsid w:val="005A6BBE"/>
    <w:rsid w:val="005B36A8"/>
    <w:rsid w:val="005C6259"/>
    <w:rsid w:val="005C7682"/>
    <w:rsid w:val="005D5534"/>
    <w:rsid w:val="005E3750"/>
    <w:rsid w:val="005F3506"/>
    <w:rsid w:val="005F45B4"/>
    <w:rsid w:val="0061661F"/>
    <w:rsid w:val="0063404C"/>
    <w:rsid w:val="0063516F"/>
    <w:rsid w:val="00637917"/>
    <w:rsid w:val="00646BA0"/>
    <w:rsid w:val="00664ADF"/>
    <w:rsid w:val="00665BD3"/>
    <w:rsid w:val="006667C1"/>
    <w:rsid w:val="00693780"/>
    <w:rsid w:val="006C5EDA"/>
    <w:rsid w:val="006D1DCE"/>
    <w:rsid w:val="006E13AD"/>
    <w:rsid w:val="006E3A57"/>
    <w:rsid w:val="006E7AC1"/>
    <w:rsid w:val="006F1A20"/>
    <w:rsid w:val="006F3274"/>
    <w:rsid w:val="006F3AFA"/>
    <w:rsid w:val="00703FB1"/>
    <w:rsid w:val="00727C01"/>
    <w:rsid w:val="00735D71"/>
    <w:rsid w:val="00746EBB"/>
    <w:rsid w:val="0075659B"/>
    <w:rsid w:val="0076085D"/>
    <w:rsid w:val="00762FE9"/>
    <w:rsid w:val="00793E39"/>
    <w:rsid w:val="007975ED"/>
    <w:rsid w:val="007A10F4"/>
    <w:rsid w:val="007C1F3B"/>
    <w:rsid w:val="007D4922"/>
    <w:rsid w:val="007D504D"/>
    <w:rsid w:val="007E2E4D"/>
    <w:rsid w:val="007F1888"/>
    <w:rsid w:val="00833181"/>
    <w:rsid w:val="008428C2"/>
    <w:rsid w:val="00842FF0"/>
    <w:rsid w:val="0085270B"/>
    <w:rsid w:val="00866B51"/>
    <w:rsid w:val="00866E4B"/>
    <w:rsid w:val="00880C30"/>
    <w:rsid w:val="00881E4E"/>
    <w:rsid w:val="008B5E1E"/>
    <w:rsid w:val="008E6292"/>
    <w:rsid w:val="008F35A6"/>
    <w:rsid w:val="00900531"/>
    <w:rsid w:val="00900FD3"/>
    <w:rsid w:val="00904B49"/>
    <w:rsid w:val="00944C42"/>
    <w:rsid w:val="00947AB4"/>
    <w:rsid w:val="00985B56"/>
    <w:rsid w:val="00985DFD"/>
    <w:rsid w:val="00990476"/>
    <w:rsid w:val="009A0655"/>
    <w:rsid w:val="009A204D"/>
    <w:rsid w:val="009A6086"/>
    <w:rsid w:val="009B3772"/>
    <w:rsid w:val="009D24EE"/>
    <w:rsid w:val="009F32D7"/>
    <w:rsid w:val="009F74E7"/>
    <w:rsid w:val="00A15106"/>
    <w:rsid w:val="00A31C9C"/>
    <w:rsid w:val="00A46B49"/>
    <w:rsid w:val="00A5283D"/>
    <w:rsid w:val="00A57530"/>
    <w:rsid w:val="00A703A1"/>
    <w:rsid w:val="00A76630"/>
    <w:rsid w:val="00A7673C"/>
    <w:rsid w:val="00AA5048"/>
    <w:rsid w:val="00AC043A"/>
    <w:rsid w:val="00AE0783"/>
    <w:rsid w:val="00AE1463"/>
    <w:rsid w:val="00AE5894"/>
    <w:rsid w:val="00B017B6"/>
    <w:rsid w:val="00B02F1B"/>
    <w:rsid w:val="00B10853"/>
    <w:rsid w:val="00B22FFF"/>
    <w:rsid w:val="00B23714"/>
    <w:rsid w:val="00B27AE7"/>
    <w:rsid w:val="00B32349"/>
    <w:rsid w:val="00B57A08"/>
    <w:rsid w:val="00B70AF3"/>
    <w:rsid w:val="00B73E78"/>
    <w:rsid w:val="00B84367"/>
    <w:rsid w:val="00BB0D00"/>
    <w:rsid w:val="00BB0DDE"/>
    <w:rsid w:val="00BC734B"/>
    <w:rsid w:val="00BD0467"/>
    <w:rsid w:val="00BD159A"/>
    <w:rsid w:val="00C12C6D"/>
    <w:rsid w:val="00C4032D"/>
    <w:rsid w:val="00C42244"/>
    <w:rsid w:val="00C52578"/>
    <w:rsid w:val="00C56FC2"/>
    <w:rsid w:val="00C60028"/>
    <w:rsid w:val="00C65081"/>
    <w:rsid w:val="00C65B8A"/>
    <w:rsid w:val="00C75C77"/>
    <w:rsid w:val="00CA1D72"/>
    <w:rsid w:val="00CA44E0"/>
    <w:rsid w:val="00CA5BDC"/>
    <w:rsid w:val="00CB6B1B"/>
    <w:rsid w:val="00CC64AC"/>
    <w:rsid w:val="00CE568A"/>
    <w:rsid w:val="00CE605D"/>
    <w:rsid w:val="00CF46AC"/>
    <w:rsid w:val="00D02DFB"/>
    <w:rsid w:val="00D130D8"/>
    <w:rsid w:val="00D130FB"/>
    <w:rsid w:val="00D14562"/>
    <w:rsid w:val="00D2137E"/>
    <w:rsid w:val="00D34381"/>
    <w:rsid w:val="00D65A41"/>
    <w:rsid w:val="00D675C5"/>
    <w:rsid w:val="00D96106"/>
    <w:rsid w:val="00D97AD2"/>
    <w:rsid w:val="00DA22EB"/>
    <w:rsid w:val="00DB06C1"/>
    <w:rsid w:val="00DB0C33"/>
    <w:rsid w:val="00DC740F"/>
    <w:rsid w:val="00DD3048"/>
    <w:rsid w:val="00E00ACC"/>
    <w:rsid w:val="00E01CB0"/>
    <w:rsid w:val="00E14AC0"/>
    <w:rsid w:val="00E23963"/>
    <w:rsid w:val="00E3220E"/>
    <w:rsid w:val="00E44797"/>
    <w:rsid w:val="00E57C21"/>
    <w:rsid w:val="00E845C0"/>
    <w:rsid w:val="00E86EDC"/>
    <w:rsid w:val="00EA42F5"/>
    <w:rsid w:val="00EA6F8F"/>
    <w:rsid w:val="00EA7017"/>
    <w:rsid w:val="00EA751B"/>
    <w:rsid w:val="00EB0858"/>
    <w:rsid w:val="00EB161D"/>
    <w:rsid w:val="00EB4FBD"/>
    <w:rsid w:val="00EB79C1"/>
    <w:rsid w:val="00ED39EB"/>
    <w:rsid w:val="00EF57B4"/>
    <w:rsid w:val="00EF6BCD"/>
    <w:rsid w:val="00F03EAC"/>
    <w:rsid w:val="00F111D2"/>
    <w:rsid w:val="00F1305C"/>
    <w:rsid w:val="00F13355"/>
    <w:rsid w:val="00F21AA5"/>
    <w:rsid w:val="00F45D04"/>
    <w:rsid w:val="00F66181"/>
    <w:rsid w:val="00F671FF"/>
    <w:rsid w:val="00F80B63"/>
    <w:rsid w:val="00F856F7"/>
    <w:rsid w:val="00FB58D7"/>
    <w:rsid w:val="00FD045D"/>
    <w:rsid w:val="00FD2798"/>
    <w:rsid w:val="00FD59F4"/>
    <w:rsid w:val="00F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3EA3F0-90B2-46BD-9413-5741843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A0"/>
    <w:rPr>
      <w:sz w:val="24"/>
      <w:szCs w:val="24"/>
    </w:rPr>
  </w:style>
  <w:style w:type="paragraph" w:styleId="Heading1">
    <w:name w:val="heading 1"/>
    <w:basedOn w:val="Normal"/>
    <w:next w:val="Normal"/>
    <w:link w:val="Heading1Char"/>
    <w:uiPriority w:val="9"/>
    <w:qFormat/>
    <w:rsid w:val="00392A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00FD3"/>
    <w:pPr>
      <w:jc w:val="right"/>
    </w:pPr>
    <w:rPr>
      <w:rFonts w:ascii="Perpetua Titling MT" w:hAnsi="Perpetua Titling MT"/>
      <w:b/>
      <w:bCs/>
      <w:caps/>
      <w:color w:val="CCCCCC"/>
      <w:kern w:val="28"/>
      <w:sz w:val="22"/>
      <w:szCs w:val="24"/>
    </w:rPr>
  </w:style>
  <w:style w:type="paragraph" w:customStyle="1" w:styleId="msoaddress">
    <w:name w:val="msoaddress"/>
    <w:rsid w:val="00900FD3"/>
    <w:pPr>
      <w:spacing w:line="300" w:lineRule="auto"/>
      <w:jc w:val="center"/>
    </w:pPr>
    <w:rPr>
      <w:rFonts w:ascii="Tw Cen MT" w:hAnsi="Tw Cen MT"/>
      <w:color w:val="000000"/>
      <w:kern w:val="28"/>
      <w:sz w:val="17"/>
      <w:szCs w:val="14"/>
    </w:rPr>
  </w:style>
  <w:style w:type="paragraph" w:styleId="BalloonText">
    <w:name w:val="Balloon Text"/>
    <w:basedOn w:val="Normal"/>
    <w:semiHidden/>
    <w:rsid w:val="001E09F1"/>
    <w:rPr>
      <w:rFonts w:ascii="Tahoma" w:hAnsi="Tahoma" w:cs="Tahoma"/>
      <w:sz w:val="16"/>
      <w:szCs w:val="16"/>
    </w:rPr>
  </w:style>
  <w:style w:type="paragraph" w:styleId="Header">
    <w:name w:val="header"/>
    <w:basedOn w:val="Normal"/>
    <w:rsid w:val="009F32D7"/>
    <w:pPr>
      <w:tabs>
        <w:tab w:val="center" w:pos="4320"/>
        <w:tab w:val="right" w:pos="8640"/>
      </w:tabs>
    </w:pPr>
  </w:style>
  <w:style w:type="paragraph" w:styleId="Footer">
    <w:name w:val="footer"/>
    <w:basedOn w:val="Normal"/>
    <w:rsid w:val="009F32D7"/>
    <w:pPr>
      <w:tabs>
        <w:tab w:val="center" w:pos="4320"/>
        <w:tab w:val="right" w:pos="8640"/>
      </w:tabs>
    </w:pPr>
  </w:style>
  <w:style w:type="character" w:customStyle="1" w:styleId="Heading1Char">
    <w:name w:val="Heading 1 Char"/>
    <w:basedOn w:val="DefaultParagraphFont"/>
    <w:link w:val="Heading1"/>
    <w:uiPriority w:val="9"/>
    <w:rsid w:val="00392A06"/>
    <w:rPr>
      <w:rFonts w:ascii="Cambria" w:eastAsia="Times New Roman" w:hAnsi="Cambria" w:cs="Times New Roman"/>
      <w:b/>
      <w:bCs/>
      <w:kern w:val="32"/>
      <w:sz w:val="32"/>
      <w:szCs w:val="32"/>
    </w:rPr>
  </w:style>
  <w:style w:type="paragraph" w:styleId="NoSpacing">
    <w:name w:val="No Spacing"/>
    <w:uiPriority w:val="1"/>
    <w:qFormat/>
    <w:rsid w:val="00EA42F5"/>
    <w:rPr>
      <w:sz w:val="24"/>
      <w:szCs w:val="24"/>
    </w:rPr>
  </w:style>
  <w:style w:type="character" w:styleId="Hyperlink">
    <w:name w:val="Hyperlink"/>
    <w:basedOn w:val="DefaultParagraphFont"/>
    <w:uiPriority w:val="99"/>
    <w:unhideWhenUsed/>
    <w:rsid w:val="005A61ED"/>
    <w:rPr>
      <w:color w:val="0000FF" w:themeColor="hyperlink"/>
      <w:u w:val="single"/>
    </w:rPr>
  </w:style>
  <w:style w:type="paragraph" w:styleId="ListParagraph">
    <w:name w:val="List Paragraph"/>
    <w:basedOn w:val="Normal"/>
    <w:uiPriority w:val="34"/>
    <w:qFormat/>
    <w:rsid w:val="005A6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6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naldog@pcsdny.org" TargetMode="External"/><Relationship Id="rId4" Type="http://schemas.openxmlformats.org/officeDocument/2006/relationships/settings" Target="settings.xml"/><Relationship Id="rId9" Type="http://schemas.openxmlformats.org/officeDocument/2006/relationships/hyperlink" Target="mailto:rinaldog@pcsd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andro\Application%20Data\Microsoft\Templates\PCS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49EC-FCB1-415D-B4E1-D2575412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PCSD letterhead</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Inside Address</vt:lpstr>
    </vt:vector>
  </TitlesOfParts>
  <Company>Pawling Central School District</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Address</dc:title>
  <dc:creator>Kate Calandro</dc:creator>
  <cp:lastModifiedBy>Gillian Rinaldo Home</cp:lastModifiedBy>
  <cp:revision>2</cp:revision>
  <cp:lastPrinted>2019-07-03T17:04:00Z</cp:lastPrinted>
  <dcterms:created xsi:type="dcterms:W3CDTF">2019-07-03T17:05:00Z</dcterms:created>
  <dcterms:modified xsi:type="dcterms:W3CDTF">2019-07-03T17:05:00Z</dcterms:modified>
</cp:coreProperties>
</file>